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34B" w:rsidRPr="00A2734B" w:rsidRDefault="00A2734B" w:rsidP="00A2734B">
      <w:pPr>
        <w:pStyle w:val="NoSpacing"/>
      </w:pPr>
      <w:bookmarkStart w:id="0" w:name="_GoBack"/>
      <w:bookmarkEnd w:id="0"/>
      <w:r w:rsidRPr="00A2734B">
        <w:t>Transaction Identification Data, for which the Company assumes no liability as set forth in Condition 9.e.:</w:t>
      </w:r>
    </w:p>
    <w:p w:rsidR="00A2734B" w:rsidRPr="00A2734B" w:rsidRDefault="00A2734B" w:rsidP="00A2734B">
      <w:pPr>
        <w:pStyle w:val="NoSpacing"/>
      </w:pPr>
      <w:r w:rsidRPr="00A2734B">
        <w:t>Issuing Agent:</w:t>
      </w:r>
    </w:p>
    <w:p w:rsidR="00A2734B" w:rsidRPr="00A2734B" w:rsidRDefault="00A2734B" w:rsidP="00A2734B">
      <w:pPr>
        <w:pStyle w:val="NoSpacing"/>
      </w:pPr>
      <w:r w:rsidRPr="00A2734B">
        <w:t>Issuing Office:</w:t>
      </w:r>
    </w:p>
    <w:p w:rsidR="00A2734B" w:rsidRPr="00A2734B" w:rsidRDefault="00A2734B" w:rsidP="00A2734B">
      <w:pPr>
        <w:pStyle w:val="NoSpacing"/>
      </w:pPr>
      <w:bookmarkStart w:id="1" w:name="_Hlk515889360"/>
      <w:r w:rsidRPr="00A2734B">
        <w:t>Issuing Office’s ALTA® Registry ID</w:t>
      </w:r>
      <w:bookmarkEnd w:id="1"/>
      <w:r w:rsidRPr="00A2734B">
        <w:t>:</w:t>
      </w:r>
    </w:p>
    <w:p w:rsidR="00A2734B" w:rsidRPr="00A2734B" w:rsidRDefault="00A2734B" w:rsidP="00A2734B">
      <w:pPr>
        <w:pStyle w:val="NoSpacing"/>
      </w:pPr>
      <w:r w:rsidRPr="00A2734B">
        <w:t>Loan ID Number:</w:t>
      </w:r>
    </w:p>
    <w:p w:rsidR="00A2734B" w:rsidRPr="00085B36" w:rsidRDefault="00A2734B" w:rsidP="00A2734B">
      <w:pPr>
        <w:pStyle w:val="NoSpacing"/>
      </w:pPr>
      <w:r w:rsidRPr="00A2734B">
        <w:t>Issuing Office File Number:</w:t>
      </w:r>
    </w:p>
    <w:p w:rsidR="00A2734B" w:rsidRPr="007C05A3" w:rsidRDefault="00A2734B" w:rsidP="002F09C6">
      <w:pPr>
        <w:pStyle w:val="Heading1"/>
      </w:pPr>
      <w:r>
        <w:t>Schedule A</w:t>
      </w:r>
    </w:p>
    <w:p w:rsidR="00A2734B" w:rsidRDefault="00A2734B" w:rsidP="00A2734B">
      <w:pPr>
        <w:pStyle w:val="NoSpacing"/>
      </w:pPr>
      <w:r>
        <w:t>Name and Address of Title Insurance Company: WFG National Title Insurance Company</w:t>
      </w:r>
    </w:p>
    <w:p w:rsidR="00A2734B" w:rsidRDefault="00A2734B" w:rsidP="00A2734B">
      <w:pPr>
        <w:pStyle w:val="NoSpacing"/>
      </w:pPr>
      <w:r>
        <w:t>12909 SW 68th Pkwy., Suite 350, Portland, OR 97223.</w:t>
      </w:r>
    </w:p>
    <w:p w:rsidR="00A2734B" w:rsidRDefault="00A2734B" w:rsidP="00A2734B">
      <w:pPr>
        <w:sectPr w:rsidR="00A2734B" w:rsidSect="000758DD">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0" w:gutter="0"/>
          <w:cols w:space="720"/>
          <w:titlePg/>
          <w:docGrid w:linePitch="360"/>
        </w:sectPr>
      </w:pPr>
    </w:p>
    <w:p w:rsidR="00A2734B" w:rsidRDefault="00A2734B" w:rsidP="00A2734B"/>
    <w:p w:rsidR="00A2734B" w:rsidRDefault="00A2734B" w:rsidP="00A2734B">
      <w:pPr>
        <w:pStyle w:val="NoSpacing"/>
      </w:pPr>
      <w:r>
        <w:t>Policy Number:</w:t>
      </w:r>
      <w:r>
        <w:tab/>
      </w:r>
    </w:p>
    <w:p w:rsidR="00A2734B" w:rsidRDefault="00A2734B" w:rsidP="00A2734B">
      <w:pPr>
        <w:pStyle w:val="NoSpacing"/>
      </w:pPr>
      <w:r>
        <w:t>Amount of Insurance: $</w:t>
      </w:r>
      <w:r>
        <w:tab/>
      </w:r>
      <w:r>
        <w:tab/>
      </w:r>
      <w:r>
        <w:tab/>
        <w:t>Premium: $</w:t>
      </w:r>
    </w:p>
    <w:p w:rsidR="00A2734B" w:rsidRDefault="00A2734B" w:rsidP="00A2734B">
      <w:pPr>
        <w:pStyle w:val="NoSpacing"/>
      </w:pPr>
      <w:r>
        <w:t>Mortgage Amount: $</w:t>
      </w:r>
      <w:r>
        <w:tab/>
      </w:r>
      <w:r>
        <w:tab/>
      </w:r>
      <w:r>
        <w:tab/>
        <w:t>Mortgage Date:</w:t>
      </w:r>
      <w:r>
        <w:tab/>
        <w:t xml:space="preserve">                       </w:t>
      </w:r>
    </w:p>
    <w:p w:rsidR="00A2734B" w:rsidRDefault="00A2734B" w:rsidP="00A2734B">
      <w:pPr>
        <w:pStyle w:val="NoSpacing"/>
      </w:pPr>
      <w:r>
        <w:t>Date of Policy:</w:t>
      </w:r>
      <w:r>
        <w:tab/>
      </w:r>
      <w:r>
        <w:tab/>
      </w:r>
      <w:r>
        <w:tab/>
      </w:r>
      <w:r>
        <w:tab/>
      </w:r>
      <w:r>
        <w:tab/>
      </w:r>
    </w:p>
    <w:p w:rsidR="00A2734B" w:rsidRDefault="00A2734B" w:rsidP="00A2734B">
      <w:pPr>
        <w:pStyle w:val="NoSpacing"/>
      </w:pPr>
    </w:p>
    <w:p w:rsidR="00A2734B" w:rsidRDefault="00A2734B" w:rsidP="00A2734B">
      <w:pPr>
        <w:pStyle w:val="NoSpacing"/>
      </w:pPr>
    </w:p>
    <w:p w:rsidR="00A2734B" w:rsidRDefault="00A2734B" w:rsidP="00A2734B">
      <w:pPr>
        <w:pStyle w:val="NoSpacing"/>
      </w:pPr>
      <w:r>
        <w:t xml:space="preserve">  </w:t>
      </w:r>
      <w:r>
        <w:tab/>
      </w:r>
    </w:p>
    <w:p w:rsidR="00A2734B" w:rsidRDefault="00A2734B" w:rsidP="00A2734B">
      <w:pPr>
        <w:pStyle w:val="NoSpacing"/>
      </w:pPr>
    </w:p>
    <w:p w:rsidR="00A2734B" w:rsidRDefault="00A2734B" w:rsidP="00A2734B">
      <w:pPr>
        <w:pStyle w:val="NoSpacing"/>
        <w:sectPr w:rsidR="00A2734B" w:rsidSect="007C05A3">
          <w:type w:val="continuous"/>
          <w:pgSz w:w="12240" w:h="15840"/>
          <w:pgMar w:top="720" w:right="720" w:bottom="720" w:left="720" w:header="720" w:footer="720" w:gutter="0"/>
          <w:cols w:num="2" w:space="720"/>
          <w:titlePg/>
          <w:docGrid w:linePitch="360"/>
        </w:sectPr>
      </w:pPr>
    </w:p>
    <w:p w:rsidR="00A2734B" w:rsidRDefault="00A2734B" w:rsidP="00A2734B">
      <w:pPr>
        <w:pStyle w:val="NoSpacing"/>
      </w:pPr>
      <w:r>
        <w:t>Property Address:</w:t>
      </w:r>
      <w:r>
        <w:tab/>
      </w:r>
    </w:p>
    <w:p w:rsidR="00A2734B" w:rsidRDefault="00A2734B" w:rsidP="00A2734B">
      <w:pPr>
        <w:pStyle w:val="List1"/>
      </w:pPr>
      <w:r>
        <w:t>1.</w:t>
      </w:r>
      <w:r>
        <w:tab/>
        <w:t xml:space="preserve">Name of Insured: </w:t>
      </w:r>
    </w:p>
    <w:p w:rsidR="00A2734B" w:rsidRDefault="00A2734B" w:rsidP="00A2734B">
      <w:pPr>
        <w:pStyle w:val="List1"/>
      </w:pPr>
      <w:r>
        <w:t>2.</w:t>
      </w:r>
      <w:r>
        <w:tab/>
        <w:t xml:space="preserve">Name of Borrower(s): </w:t>
      </w:r>
    </w:p>
    <w:p w:rsidR="00A2734B" w:rsidRPr="00620504" w:rsidRDefault="00A2734B" w:rsidP="00A2734B">
      <w:pPr>
        <w:pStyle w:val="List1"/>
      </w:pPr>
      <w:r>
        <w:rPr>
          <w:kern w:val="16"/>
          <w14:ligatures w14:val="standard"/>
          <w14:cntxtAlts/>
        </w:rPr>
        <w:t>3.</w:t>
      </w:r>
      <w:r>
        <w:rPr>
          <w:kern w:val="16"/>
          <w14:ligatures w14:val="standard"/>
          <w14:cntxtAlts/>
        </w:rPr>
        <w:tab/>
      </w:r>
      <w:r w:rsidRPr="00610D6B">
        <w:rPr>
          <w:kern w:val="16"/>
          <w14:ligatures w14:val="standard"/>
          <w14:cntxtAlts/>
        </w:rPr>
        <w:t xml:space="preserve">The estate or interest in the Land identified in this Schedule A and which is encumbered by the Insured Mortgage is fee simple and is, at </w:t>
      </w:r>
      <w:r w:rsidRPr="00085B36">
        <w:rPr>
          <w:rFonts w:cstheme="minorHAnsi"/>
          <w:kern w:val="16"/>
          <w14:ligatures w14:val="standard"/>
          <w14:cntxtAlts/>
        </w:rPr>
        <w:t xml:space="preserve">the </w:t>
      </w:r>
      <w:r w:rsidRPr="00610D6B">
        <w:rPr>
          <w:kern w:val="16"/>
          <w14:ligatures w14:val="standard"/>
          <w14:cntxtAlts/>
        </w:rPr>
        <w:t xml:space="preserve">Date of Policy, vested in the </w:t>
      </w:r>
      <w:r w:rsidRPr="00085B36">
        <w:rPr>
          <w:rFonts w:cstheme="minorHAnsi"/>
          <w:kern w:val="16"/>
          <w14:ligatures w14:val="standard"/>
          <w14:cntxtAlts/>
        </w:rPr>
        <w:t>B</w:t>
      </w:r>
      <w:r w:rsidRPr="00085B36">
        <w:rPr>
          <w:kern w:val="16"/>
          <w14:ligatures w14:val="standard"/>
          <w14:cntxtAlts/>
        </w:rPr>
        <w:t>orrower</w:t>
      </w:r>
      <w:r w:rsidRPr="00610D6B">
        <w:rPr>
          <w:kern w:val="16"/>
          <w14:ligatures w14:val="standard"/>
          <w14:cntxtAlts/>
        </w:rPr>
        <w:t xml:space="preserve">(s) </w:t>
      </w:r>
      <w:r w:rsidRPr="00085B36">
        <w:rPr>
          <w:rFonts w:cstheme="minorHAnsi"/>
          <w:kern w:val="16"/>
          <w14:ligatures w14:val="standard"/>
          <w14:cntxtAlts/>
        </w:rPr>
        <w:t>identified</w:t>
      </w:r>
      <w:r w:rsidRPr="00610D6B">
        <w:rPr>
          <w:kern w:val="16"/>
          <w14:ligatures w14:val="standard"/>
          <w14:cntxtAlts/>
        </w:rPr>
        <w:t xml:space="preserve"> in the Insured Mortgage and named above.</w:t>
      </w:r>
    </w:p>
    <w:p w:rsidR="00A2734B" w:rsidRPr="00620504" w:rsidRDefault="00A2734B" w:rsidP="00A2734B">
      <w:pPr>
        <w:pStyle w:val="List1"/>
      </w:pPr>
      <w:r>
        <w:rPr>
          <w:kern w:val="16"/>
          <w14:ligatures w14:val="standard"/>
          <w14:cntxtAlts/>
        </w:rPr>
        <w:t>4.</w:t>
      </w:r>
      <w:r>
        <w:rPr>
          <w:kern w:val="16"/>
          <w14:ligatures w14:val="standard"/>
          <w14:cntxtAlts/>
        </w:rPr>
        <w:tab/>
      </w:r>
      <w:r w:rsidRPr="00610D6B">
        <w:rPr>
          <w:kern w:val="16"/>
          <w14:ligatures w14:val="standard"/>
          <w14:cntxtAlts/>
        </w:rPr>
        <w:t>The Land referred to in this policy is described as set forth in the Insured Mortgage.</w:t>
      </w:r>
    </w:p>
    <w:p w:rsidR="00A64F64" w:rsidRDefault="00A64F64" w:rsidP="00A64F64">
      <w:pPr>
        <w:pStyle w:val="NoSpacing"/>
      </w:pPr>
      <w:r>
        <w:t xml:space="preserve">5.    </w:t>
      </w:r>
      <w:r w:rsidR="00A2734B" w:rsidRPr="00610D6B">
        <w:t xml:space="preserve">This policy consists of </w:t>
      </w:r>
      <w:r w:rsidR="00A2734B">
        <w:t>two</w:t>
      </w:r>
      <w:r w:rsidR="00A2734B" w:rsidRPr="00610D6B">
        <w:t xml:space="preserve"> page(s), unless an addendum is attached and indicated below:</w:t>
      </w:r>
      <w:r w:rsidR="00A2734B">
        <w:t xml:space="preserve"> </w:t>
      </w:r>
      <w:r w:rsidR="000758DD">
        <w:t xml:space="preserve"> </w:t>
      </w:r>
    </w:p>
    <w:p w:rsidR="00A2734B" w:rsidRDefault="00112D00" w:rsidP="00A64F64">
      <w:pPr>
        <w:pStyle w:val="NoSpacing"/>
        <w:ind w:firstLine="450"/>
      </w:pPr>
      <w:r>
        <w:t>□</w:t>
      </w:r>
      <w:r w:rsidR="00A2734B">
        <w:t xml:space="preserve"> </w:t>
      </w:r>
      <w:r w:rsidR="00A2734B" w:rsidRPr="00620504">
        <w:t xml:space="preserve">Addendum attached </w:t>
      </w:r>
    </w:p>
    <w:p w:rsidR="00A64F64" w:rsidRDefault="00A64F64" w:rsidP="00A64F64">
      <w:pPr>
        <w:pStyle w:val="NoSpacing"/>
        <w:ind w:firstLine="450"/>
      </w:pPr>
    </w:p>
    <w:p w:rsidR="00A2734B" w:rsidRPr="00620504" w:rsidRDefault="00A2734B" w:rsidP="00A2734B">
      <w:pPr>
        <w:pStyle w:val="List1"/>
        <w:rPr>
          <w:kern w:val="16"/>
          <w14:ligatures w14:val="standard"/>
          <w14:cntxtAlts/>
        </w:rPr>
      </w:pPr>
      <w:r>
        <w:rPr>
          <w:rFonts w:cstheme="minorHAnsi"/>
          <w:kern w:val="16"/>
          <w14:ligatures w14:val="standard"/>
          <w14:cntxtAlts/>
        </w:rPr>
        <w:t>6.</w:t>
      </w:r>
      <w:r>
        <w:rPr>
          <w:rFonts w:cstheme="minorHAnsi"/>
          <w:kern w:val="16"/>
          <w14:ligatures w14:val="standard"/>
          <w14:cntxtAlts/>
        </w:rPr>
        <w:tab/>
      </w:r>
      <w:r w:rsidRPr="00085B36">
        <w:rPr>
          <w:rFonts w:cstheme="minorHAnsi"/>
          <w:kern w:val="16"/>
          <w14:ligatures w14:val="standard"/>
          <w14:cntxtAlts/>
        </w:rPr>
        <w:t>This policy incorporates by reference the</w:t>
      </w:r>
      <w:r w:rsidRPr="00085B36">
        <w:rPr>
          <w:kern w:val="16"/>
          <w14:ligatures w14:val="standard"/>
          <w14:cntxtAlts/>
        </w:rPr>
        <w:t xml:space="preserve"> </w:t>
      </w:r>
      <w:r w:rsidRPr="00610D6B">
        <w:rPr>
          <w:kern w:val="16"/>
          <w14:ligatures w14:val="standard"/>
          <w14:cntxtAlts/>
        </w:rPr>
        <w:t xml:space="preserve">endorsements </w:t>
      </w:r>
      <w:r w:rsidRPr="00085B36">
        <w:rPr>
          <w:rFonts w:cstheme="minorHAnsi"/>
          <w:kern w:val="16"/>
          <w14:ligatures w14:val="standard"/>
          <w14:cntxtAlts/>
        </w:rPr>
        <w:t>selected</w:t>
      </w:r>
      <w:r w:rsidRPr="00610D6B">
        <w:rPr>
          <w:kern w:val="16"/>
          <w14:ligatures w14:val="standard"/>
          <w14:cntxtAlts/>
        </w:rPr>
        <w:t xml:space="preserve"> below, if any, </w:t>
      </w:r>
      <w:r w:rsidRPr="00085B36">
        <w:rPr>
          <w:rFonts w:cstheme="minorHAnsi"/>
          <w:kern w:val="16"/>
          <w14:ligatures w14:val="standard"/>
          <w14:cntxtAlts/>
        </w:rPr>
        <w:t>adopted by the American Land Title Association</w:t>
      </w:r>
      <w:r>
        <w:rPr>
          <w:rFonts w:cstheme="minorHAnsi"/>
          <w:kern w:val="16"/>
          <w14:ligatures w14:val="standard"/>
          <w14:cntxtAlts/>
        </w:rPr>
        <w:t xml:space="preserve"> </w:t>
      </w:r>
      <w:r w:rsidRPr="00085B36">
        <w:rPr>
          <w:rFonts w:cstheme="minorHAnsi"/>
          <w:kern w:val="16"/>
          <w14:ligatures w14:val="standard"/>
          <w14:cntxtAlts/>
        </w:rPr>
        <w:t>as of the Date of Policy:</w:t>
      </w:r>
    </w:p>
    <w:p w:rsidR="00A2734B" w:rsidRPr="00F33A00" w:rsidRDefault="00A64F64" w:rsidP="00112D00">
      <w:pPr>
        <w:pStyle w:val="NoSpacing"/>
        <w:ind w:left="720" w:hanging="360"/>
      </w:pPr>
      <w:r>
        <w:t>[ ]</w:t>
      </w:r>
      <w:r w:rsidR="00112D00">
        <w:tab/>
      </w:r>
      <w:r w:rsidR="00A2734B" w:rsidRPr="004A15E6">
        <w:t>ALTA 4</w:t>
      </w:r>
      <w:r w:rsidR="00A2734B" w:rsidRPr="00AC79A4">
        <w:t xml:space="preserve"> </w:t>
      </w:r>
      <w:r w:rsidR="00A2734B" w:rsidRPr="004A15E6">
        <w:t>Condominium</w:t>
      </w:r>
      <w:r w:rsidR="00A2734B">
        <w:t xml:space="preserve"> - </w:t>
      </w:r>
      <w:r w:rsidR="00A2734B" w:rsidRPr="00AC79A4">
        <w:t xml:space="preserve">Assessments </w:t>
      </w:r>
      <w:r w:rsidR="006004EF">
        <w:t xml:space="preserve">Priority </w:t>
      </w:r>
      <w:r w:rsidR="00A2734B" w:rsidRPr="00AC79A4">
        <w:t>endorsement</w:t>
      </w:r>
      <w:r w:rsidR="00DC4288">
        <w:t>, if the Land or estate or interest is referred to in the insured Mortgage as a condominium</w:t>
      </w:r>
    </w:p>
    <w:p w:rsidR="00A2734B" w:rsidRPr="00F33A00" w:rsidRDefault="00A64F64" w:rsidP="00112D00">
      <w:pPr>
        <w:pStyle w:val="NoSpacing"/>
        <w:ind w:firstLine="360"/>
      </w:pPr>
      <w:r>
        <w:t>[ ]</w:t>
      </w:r>
      <w:r w:rsidR="00112D00">
        <w:tab/>
      </w:r>
      <w:r w:rsidR="00A2734B" w:rsidRPr="004A15E6">
        <w:t>ALTA 5</w:t>
      </w:r>
      <w:r w:rsidR="00A2734B" w:rsidRPr="00AC79A4">
        <w:t xml:space="preserve"> </w:t>
      </w:r>
      <w:r w:rsidR="00A2734B" w:rsidRPr="004A15E6">
        <w:t>Planned Unit Development</w:t>
      </w:r>
      <w:r w:rsidR="00A2734B">
        <w:t xml:space="preserve"> </w:t>
      </w:r>
      <w:r w:rsidR="00BD47D8">
        <w:t>–</w:t>
      </w:r>
      <w:r w:rsidR="00A2734B">
        <w:t xml:space="preserve"> </w:t>
      </w:r>
      <w:r w:rsidR="00A2734B" w:rsidRPr="00AC79A4">
        <w:t>Assessments</w:t>
      </w:r>
      <w:r w:rsidR="00BD47D8">
        <w:t xml:space="preserve"> Priority </w:t>
      </w:r>
      <w:r w:rsidR="00A2734B" w:rsidRPr="00AC79A4">
        <w:t>endorsement</w:t>
      </w:r>
      <w:r w:rsidR="00A2734B" w:rsidRPr="00F33A00">
        <w:t xml:space="preserve"> </w:t>
      </w:r>
    </w:p>
    <w:p w:rsidR="00A2734B" w:rsidRPr="00F33A00" w:rsidRDefault="00A64F64" w:rsidP="00112D00">
      <w:pPr>
        <w:pStyle w:val="NoSpacing"/>
        <w:ind w:left="720" w:hanging="360"/>
      </w:pPr>
      <w:r>
        <w:rPr>
          <w14:ligatures w14:val="standard"/>
          <w14:cntxtAlts/>
        </w:rPr>
        <w:t>[ ]</w:t>
      </w:r>
      <w:r w:rsidR="00112D00">
        <w:rPr>
          <w14:ligatures w14:val="standard"/>
          <w14:cntxtAlts/>
        </w:rPr>
        <w:tab/>
      </w:r>
      <w:r w:rsidR="00A2734B" w:rsidRPr="00085B36">
        <w:rPr>
          <w:rFonts w:cstheme="minorHAnsi"/>
          <w14:ligatures w14:val="standard"/>
          <w14:cntxtAlts/>
        </w:rPr>
        <w:t xml:space="preserve">ALTA 6 </w:t>
      </w:r>
      <w:r w:rsidR="00A2734B" w:rsidRPr="00610D6B">
        <w:rPr>
          <w14:ligatures w14:val="standard"/>
          <w14:cntxtAlts/>
        </w:rPr>
        <w:t>Variable Rate</w:t>
      </w:r>
      <w:r w:rsidR="00A2734B" w:rsidRPr="00085B36">
        <w:rPr>
          <w:rFonts w:cstheme="minorHAnsi"/>
          <w14:ligatures w14:val="standard"/>
          <w14:cntxtAlts/>
        </w:rPr>
        <w:t xml:space="preserve"> Mortgage endorsement,</w:t>
      </w:r>
      <w:r w:rsidR="00A2734B" w:rsidRPr="00610D6B">
        <w:rPr>
          <w14:ligatures w14:val="standard"/>
          <w14:cntxtAlts/>
        </w:rPr>
        <w:t xml:space="preserve"> if the Insured Mortgage contains provisions which provide for an adjustable interest rate</w:t>
      </w:r>
    </w:p>
    <w:p w:rsidR="00A2734B" w:rsidRPr="00F33A00" w:rsidRDefault="00A64F64" w:rsidP="00112D00">
      <w:pPr>
        <w:pStyle w:val="NoSpacing"/>
        <w:ind w:left="720" w:hanging="360"/>
      </w:pPr>
      <w:r>
        <w:rPr>
          <w14:ligatures w14:val="standard"/>
          <w14:cntxtAlts/>
        </w:rPr>
        <w:t>[ ]</w:t>
      </w:r>
      <w:r w:rsidR="00112D00">
        <w:rPr>
          <w14:ligatures w14:val="standard"/>
          <w14:cntxtAlts/>
        </w:rPr>
        <w:tab/>
      </w:r>
      <w:r w:rsidR="00A2734B" w:rsidRPr="00610D6B">
        <w:rPr>
          <w14:ligatures w14:val="standard"/>
          <w14:cntxtAlts/>
        </w:rPr>
        <w:t>ALTA 6.2</w:t>
      </w:r>
      <w:r w:rsidR="00A2734B" w:rsidRPr="00085B36">
        <w:rPr>
          <w:rFonts w:cstheme="minorHAnsi"/>
          <w14:ligatures w14:val="standard"/>
          <w14:cntxtAlts/>
        </w:rPr>
        <w:t xml:space="preserve"> </w:t>
      </w:r>
      <w:r w:rsidR="00A2734B" w:rsidRPr="00610D6B">
        <w:rPr>
          <w14:ligatures w14:val="standard"/>
          <w14:cntxtAlts/>
        </w:rPr>
        <w:t>Variable Rate</w:t>
      </w:r>
      <w:r w:rsidR="00A2734B" w:rsidRPr="00085B36">
        <w:rPr>
          <w:rFonts w:cstheme="minorHAnsi"/>
          <w14:ligatures w14:val="standard"/>
          <w14:cntxtAlts/>
        </w:rPr>
        <w:t xml:space="preserve"> Mortgage</w:t>
      </w:r>
      <w:r w:rsidR="00A2734B">
        <w:rPr>
          <w:rFonts w:cstheme="minorHAnsi"/>
          <w14:ligatures w14:val="standard"/>
          <w14:cntxtAlts/>
        </w:rPr>
        <w:t xml:space="preserve"> - </w:t>
      </w:r>
      <w:r w:rsidR="00A2734B" w:rsidRPr="00610D6B">
        <w:rPr>
          <w14:ligatures w14:val="standard"/>
          <w14:cntxtAlts/>
        </w:rPr>
        <w:t>Negative Amortization</w:t>
      </w:r>
      <w:r w:rsidR="00A2734B" w:rsidRPr="00085B36">
        <w:rPr>
          <w:rFonts w:cstheme="minorHAnsi"/>
          <w14:ligatures w14:val="standard"/>
          <w14:cntxtAlts/>
        </w:rPr>
        <w:t xml:space="preserve"> endorsement,</w:t>
      </w:r>
      <w:r w:rsidR="00A2734B" w:rsidRPr="00610D6B">
        <w:rPr>
          <w14:ligatures w14:val="standard"/>
          <w14:cntxtAlts/>
        </w:rPr>
        <w:t xml:space="preserve"> if the Insured Mortgage contains provisions which provide for both an adjustable interest rate and negative amortization</w:t>
      </w:r>
      <w:r w:rsidR="00A2734B" w:rsidRPr="00F33A00">
        <w:t xml:space="preserve"> </w:t>
      </w:r>
    </w:p>
    <w:p w:rsidR="00A2734B" w:rsidRPr="00F33A00" w:rsidRDefault="00A64F64" w:rsidP="00112D00">
      <w:pPr>
        <w:pStyle w:val="NoSpacing"/>
        <w:ind w:left="720" w:hanging="360"/>
      </w:pPr>
      <w:r>
        <w:rPr>
          <w14:ligatures w14:val="standard"/>
          <w14:cntxtAlts/>
        </w:rPr>
        <w:t>[ ]</w:t>
      </w:r>
      <w:r w:rsidR="00112D00">
        <w:rPr>
          <w14:ligatures w14:val="standard"/>
          <w14:cntxtAlts/>
        </w:rPr>
        <w:tab/>
      </w:r>
      <w:r w:rsidR="00A2734B" w:rsidRPr="00610D6B">
        <w:rPr>
          <w14:ligatures w14:val="standard"/>
          <w14:cntxtAlts/>
        </w:rPr>
        <w:t>ALTA 7</w:t>
      </w:r>
      <w:r w:rsidR="00A2734B" w:rsidRPr="00085B36">
        <w:rPr>
          <w:rFonts w:cstheme="minorHAnsi"/>
          <w14:ligatures w14:val="standard"/>
          <w14:cntxtAlts/>
        </w:rPr>
        <w:t xml:space="preserve"> </w:t>
      </w:r>
      <w:r w:rsidR="00A2734B" w:rsidRPr="00610D6B">
        <w:rPr>
          <w14:ligatures w14:val="standard"/>
          <w14:cntxtAlts/>
        </w:rPr>
        <w:t>Manufactured Housing</w:t>
      </w:r>
      <w:r w:rsidR="00A2734B" w:rsidRPr="00085B36">
        <w:rPr>
          <w:rFonts w:cstheme="minorHAnsi"/>
          <w14:ligatures w14:val="standard"/>
          <w14:cntxtAlts/>
        </w:rPr>
        <w:t xml:space="preserve"> Unit endorsement,</w:t>
      </w:r>
      <w:r w:rsidR="00A2734B" w:rsidRPr="00610D6B">
        <w:rPr>
          <w14:ligatures w14:val="standard"/>
          <w14:cntxtAlts/>
        </w:rPr>
        <w:t xml:space="preserve"> if a manufactured housing unit is located on the Land at </w:t>
      </w:r>
      <w:r w:rsidR="00A2734B" w:rsidRPr="00085B36">
        <w:rPr>
          <w:rFonts w:cstheme="minorHAnsi"/>
          <w14:ligatures w14:val="standard"/>
          <w14:cntxtAlts/>
        </w:rPr>
        <w:t xml:space="preserve">the </w:t>
      </w:r>
      <w:r w:rsidR="00A2734B" w:rsidRPr="00610D6B">
        <w:rPr>
          <w14:ligatures w14:val="standard"/>
          <w14:cntxtAlts/>
        </w:rPr>
        <w:t>Date of Policy</w:t>
      </w:r>
      <w:r w:rsidR="00A2734B" w:rsidRPr="00F33A00">
        <w:t xml:space="preserve"> </w:t>
      </w:r>
    </w:p>
    <w:p w:rsidR="00A2734B" w:rsidRPr="00F33A00" w:rsidRDefault="00A64F64" w:rsidP="00112D00">
      <w:pPr>
        <w:pStyle w:val="NoSpacing"/>
        <w:ind w:firstLine="360"/>
      </w:pPr>
      <w:r>
        <w:rPr>
          <w14:ligatures w14:val="standard"/>
          <w14:cntxtAlts/>
        </w:rPr>
        <w:t>[ ]</w:t>
      </w:r>
      <w:r w:rsidR="00112D00">
        <w:rPr>
          <w14:ligatures w14:val="standard"/>
          <w14:cntxtAlts/>
        </w:rPr>
        <w:tab/>
      </w:r>
      <w:r w:rsidR="00A2734B" w:rsidRPr="00610D6B">
        <w:rPr>
          <w14:ligatures w14:val="standard"/>
          <w14:cntxtAlts/>
        </w:rPr>
        <w:t>ALTA 7.1</w:t>
      </w:r>
      <w:r w:rsidR="00A2734B" w:rsidRPr="00085B36">
        <w:rPr>
          <w:rFonts w:cstheme="minorHAnsi"/>
          <w14:ligatures w14:val="standard"/>
          <w14:cntxtAlts/>
        </w:rPr>
        <w:t xml:space="preserve"> </w:t>
      </w:r>
      <w:r w:rsidR="00A2734B" w:rsidRPr="00610D6B">
        <w:rPr>
          <w14:ligatures w14:val="standard"/>
          <w14:cntxtAlts/>
        </w:rPr>
        <w:t>Manufactured Housing</w:t>
      </w:r>
      <w:r w:rsidR="00A2734B">
        <w:rPr>
          <w14:ligatures w14:val="standard"/>
          <w14:cntxtAlts/>
        </w:rPr>
        <w:t xml:space="preserve"> – </w:t>
      </w:r>
      <w:r w:rsidR="00A2734B" w:rsidRPr="00610D6B">
        <w:rPr>
          <w14:ligatures w14:val="standard"/>
          <w14:cntxtAlts/>
        </w:rPr>
        <w:t>Conversion</w:t>
      </w:r>
      <w:r w:rsidR="00A2734B">
        <w:rPr>
          <w14:ligatures w14:val="standard"/>
          <w14:cntxtAlts/>
        </w:rPr>
        <w:t xml:space="preserve"> - </w:t>
      </w:r>
      <w:r w:rsidR="00A2734B" w:rsidRPr="00610D6B">
        <w:rPr>
          <w14:ligatures w14:val="standard"/>
          <w14:cntxtAlts/>
        </w:rPr>
        <w:t>Loan</w:t>
      </w:r>
      <w:r w:rsidR="00A2734B" w:rsidRPr="00085B36">
        <w:rPr>
          <w:rFonts w:cstheme="minorHAnsi"/>
          <w14:ligatures w14:val="standard"/>
          <w14:cntxtAlts/>
        </w:rPr>
        <w:t xml:space="preserve"> Policy endorsement</w:t>
      </w:r>
      <w:r w:rsidR="00A2734B" w:rsidRPr="00F33A00">
        <w:t xml:space="preserve"> </w:t>
      </w:r>
    </w:p>
    <w:p w:rsidR="00A2734B" w:rsidRDefault="00A64F64" w:rsidP="002A3EA2">
      <w:pPr>
        <w:pStyle w:val="NoSpacing"/>
        <w:ind w:left="720" w:right="-90" w:hanging="360"/>
      </w:pPr>
      <w:r>
        <w:rPr>
          <w14:ligatures w14:val="standard"/>
          <w14:cntxtAlts/>
        </w:rPr>
        <w:t>[ ]</w:t>
      </w:r>
      <w:r w:rsidR="00112D00">
        <w:rPr>
          <w14:ligatures w14:val="standard"/>
          <w14:cntxtAlts/>
        </w:rPr>
        <w:tab/>
      </w:r>
      <w:r w:rsidR="00A2734B" w:rsidRPr="00F05D33">
        <w:rPr>
          <w14:ligatures w14:val="standard"/>
          <w14:cntxtAlts/>
        </w:rPr>
        <w:t>ALTA 8.1</w:t>
      </w:r>
      <w:r w:rsidR="00A2734B" w:rsidRPr="00F05D33">
        <w:rPr>
          <w:rFonts w:cstheme="minorHAnsi"/>
          <w14:ligatures w14:val="standard"/>
          <w14:cntxtAlts/>
        </w:rPr>
        <w:t xml:space="preserve"> </w:t>
      </w:r>
      <w:r w:rsidR="00A2734B" w:rsidRPr="00F05D33">
        <w:rPr>
          <w14:ligatures w14:val="standard"/>
          <w14:cntxtAlts/>
        </w:rPr>
        <w:t>Environmental Protection Lien</w:t>
      </w:r>
      <w:r w:rsidR="00A2734B" w:rsidRPr="00F05D33">
        <w:rPr>
          <w:rFonts w:cstheme="minorHAnsi"/>
          <w14:ligatures w14:val="standard"/>
          <w14:cntxtAlts/>
        </w:rPr>
        <w:t xml:space="preserve"> endorsement - </w:t>
      </w:r>
      <w:r w:rsidR="00A2734B" w:rsidRPr="00F05D33">
        <w:rPr>
          <w14:ligatures w14:val="standard"/>
          <w14:cntxtAlts/>
        </w:rPr>
        <w:t xml:space="preserve">Paragraph b refers to the following </w:t>
      </w:r>
      <w:r w:rsidR="00A2734B" w:rsidRPr="00F05D33">
        <w:rPr>
          <w:rFonts w:cstheme="minorHAnsi"/>
          <w14:ligatures w14:val="standard"/>
          <w14:cntxtAlts/>
        </w:rPr>
        <w:t>State</w:t>
      </w:r>
      <w:r w:rsidR="00A2734B" w:rsidRPr="00F05D33">
        <w:rPr>
          <w14:ligatures w14:val="standard"/>
          <w14:cntxtAlts/>
        </w:rPr>
        <w:t xml:space="preserve"> statute(s):</w:t>
      </w:r>
      <w:r w:rsidR="00A2734B" w:rsidRPr="00F33A00">
        <w:t xml:space="preserve"> </w:t>
      </w:r>
      <w:r w:rsidR="002A3EA2">
        <w:t>NONE</w:t>
      </w:r>
    </w:p>
    <w:p w:rsidR="00A2734B" w:rsidRPr="00F33A00" w:rsidRDefault="00A64F64" w:rsidP="00112D00">
      <w:pPr>
        <w:pStyle w:val="NoSpacing"/>
        <w:ind w:firstLine="360"/>
      </w:pPr>
      <w:r>
        <w:t>[ ]</w:t>
      </w:r>
      <w:r w:rsidR="00112D00">
        <w:tab/>
      </w:r>
      <w:r w:rsidR="00A2734B" w:rsidRPr="00C5710B">
        <w:t>ALTA 9</w:t>
      </w:r>
      <w:r w:rsidR="006004EF">
        <w:t xml:space="preserve"> </w:t>
      </w:r>
      <w:r w:rsidR="006004EF" w:rsidRPr="00610D6B">
        <w:rPr>
          <w14:ligatures w14:val="standard"/>
          <w14:cntxtAlts/>
        </w:rPr>
        <w:t>Restrictions, Encroachments, Minerals</w:t>
      </w:r>
      <w:r w:rsidR="006004EF">
        <w:rPr>
          <w14:ligatures w14:val="standard"/>
          <w14:cntxtAlts/>
        </w:rPr>
        <w:t xml:space="preserve"> - </w:t>
      </w:r>
      <w:r w:rsidR="006004EF" w:rsidRPr="00085B36">
        <w:rPr>
          <w:rFonts w:cstheme="minorHAnsi"/>
          <w14:ligatures w14:val="standard"/>
          <w14:cntxtAlts/>
        </w:rPr>
        <w:t>Loan Policy endorsemen</w:t>
      </w:r>
      <w:r w:rsidR="006004EF">
        <w:rPr>
          <w:rFonts w:cstheme="minorHAnsi"/>
          <w14:ligatures w14:val="standard"/>
          <w14:cntxtAlts/>
        </w:rPr>
        <w:t>t</w:t>
      </w:r>
    </w:p>
    <w:p w:rsidR="00A2734B" w:rsidRPr="00F33A00" w:rsidRDefault="00A64F64" w:rsidP="00112D00">
      <w:pPr>
        <w:pStyle w:val="NoSpacing"/>
        <w:ind w:firstLine="360"/>
      </w:pPr>
      <w:r>
        <w:t>[ ]</w:t>
      </w:r>
      <w:r w:rsidR="00112D00">
        <w:tab/>
      </w:r>
      <w:r w:rsidR="00A2734B" w:rsidRPr="00AC79A4">
        <w:t xml:space="preserve">ALTA </w:t>
      </w:r>
      <w:r w:rsidR="00A2734B" w:rsidRPr="004A15E6">
        <w:t>9.</w:t>
      </w:r>
      <w:r w:rsidR="006004EF">
        <w:t>6</w:t>
      </w:r>
      <w:r w:rsidR="00A2734B" w:rsidRPr="00AC79A4">
        <w:t xml:space="preserve"> </w:t>
      </w:r>
      <w:r w:rsidR="006004EF">
        <w:t>Private Rights – Loan Policy endorsement</w:t>
      </w:r>
    </w:p>
    <w:p w:rsidR="00A2734B" w:rsidRPr="00F33A00" w:rsidRDefault="00A64F64" w:rsidP="00112D00">
      <w:pPr>
        <w:pStyle w:val="NoSpacing"/>
        <w:ind w:firstLine="360"/>
      </w:pPr>
      <w:r>
        <w:rPr>
          <w14:ligatures w14:val="standard"/>
          <w14:cntxtAlts/>
        </w:rPr>
        <w:t>[ ]</w:t>
      </w:r>
      <w:r w:rsidR="00112D00">
        <w:rPr>
          <w14:ligatures w14:val="standard"/>
          <w14:cntxtAlts/>
        </w:rPr>
        <w:tab/>
      </w:r>
      <w:r w:rsidR="00A2734B" w:rsidRPr="00085B36">
        <w:rPr>
          <w:rFonts w:cstheme="minorHAnsi"/>
          <w14:ligatures w14:val="standard"/>
          <w14:cntxtAlts/>
        </w:rPr>
        <w:t xml:space="preserve">ALTA 14 </w:t>
      </w:r>
      <w:r w:rsidR="00A2734B" w:rsidRPr="00610D6B">
        <w:rPr>
          <w14:ligatures w14:val="standard"/>
          <w14:cntxtAlts/>
        </w:rPr>
        <w:t>Future Advance</w:t>
      </w:r>
      <w:r w:rsidR="00A2734B">
        <w:rPr>
          <w14:ligatures w14:val="standard"/>
          <w14:cntxtAlts/>
        </w:rPr>
        <w:t xml:space="preserve"> - </w:t>
      </w:r>
      <w:r w:rsidR="00A2734B" w:rsidRPr="00610D6B">
        <w:rPr>
          <w14:ligatures w14:val="standard"/>
          <w14:cntxtAlts/>
        </w:rPr>
        <w:t>Priority</w:t>
      </w:r>
      <w:r w:rsidR="00A2734B" w:rsidRPr="00085B36">
        <w:rPr>
          <w:rFonts w:cstheme="minorHAnsi"/>
          <w14:ligatures w14:val="standard"/>
          <w14:cntxtAlts/>
        </w:rPr>
        <w:t xml:space="preserve"> endorsement</w:t>
      </w:r>
      <w:r w:rsidR="00A2734B" w:rsidRPr="00F33A00">
        <w:t xml:space="preserve"> </w:t>
      </w:r>
    </w:p>
    <w:p w:rsidR="00A2734B" w:rsidRPr="00187146" w:rsidRDefault="00A64F64" w:rsidP="00112D00">
      <w:pPr>
        <w:pStyle w:val="NoSpacing"/>
        <w:ind w:firstLine="360"/>
      </w:pPr>
      <w:r>
        <w:t>[ ]</w:t>
      </w:r>
      <w:r w:rsidR="00112D00">
        <w:tab/>
      </w:r>
      <w:r w:rsidR="00A2734B" w:rsidRPr="004A15E6">
        <w:t>ALTA 14.1</w:t>
      </w:r>
      <w:r w:rsidR="00A2734B" w:rsidRPr="00AC79A4">
        <w:t xml:space="preserve"> </w:t>
      </w:r>
      <w:r w:rsidR="00A2734B" w:rsidRPr="004A15E6">
        <w:t>Future Advance</w:t>
      </w:r>
      <w:r w:rsidR="00A2734B">
        <w:t xml:space="preserve"> - </w:t>
      </w:r>
      <w:r w:rsidR="00A2734B" w:rsidRPr="004A15E6">
        <w:t>Knowledge</w:t>
      </w:r>
      <w:r w:rsidR="00A2734B" w:rsidRPr="00AC79A4">
        <w:t xml:space="preserve"> endorsement</w:t>
      </w:r>
    </w:p>
    <w:p w:rsidR="00D46060" w:rsidRDefault="00A64F64" w:rsidP="00D46060">
      <w:pPr>
        <w:pStyle w:val="NoSpacing"/>
        <w:ind w:firstLine="360"/>
        <w:rPr>
          <w:rFonts w:cstheme="minorHAnsi"/>
          <w14:ligatures w14:val="standard"/>
          <w14:cntxtAlts/>
        </w:rPr>
      </w:pPr>
      <w:r>
        <w:rPr>
          <w14:ligatures w14:val="standard"/>
          <w14:cntxtAlts/>
        </w:rPr>
        <w:t>[ ]</w:t>
      </w:r>
      <w:r w:rsidR="00112D00">
        <w:rPr>
          <w14:ligatures w14:val="standard"/>
          <w14:cntxtAlts/>
        </w:rPr>
        <w:tab/>
      </w:r>
      <w:r w:rsidR="00A2734B" w:rsidRPr="00610D6B">
        <w:rPr>
          <w14:ligatures w14:val="standard"/>
          <w14:cntxtAlts/>
        </w:rPr>
        <w:t>ALTA 14.3</w:t>
      </w:r>
      <w:r w:rsidR="00A2734B" w:rsidRPr="00085B36">
        <w:rPr>
          <w:rFonts w:cstheme="minorHAnsi"/>
          <w14:ligatures w14:val="standard"/>
          <w14:cntxtAlts/>
        </w:rPr>
        <w:t xml:space="preserve"> </w:t>
      </w:r>
      <w:r w:rsidR="00A2734B" w:rsidRPr="00610D6B">
        <w:rPr>
          <w14:ligatures w14:val="standard"/>
          <w14:cntxtAlts/>
        </w:rPr>
        <w:t>Future Advance</w:t>
      </w:r>
      <w:r w:rsidR="00A2734B">
        <w:rPr>
          <w14:ligatures w14:val="standard"/>
          <w14:cntxtAlts/>
        </w:rPr>
        <w:t xml:space="preserve"> - </w:t>
      </w:r>
      <w:r w:rsidR="00A2734B" w:rsidRPr="00610D6B">
        <w:rPr>
          <w14:ligatures w14:val="standard"/>
          <w14:cntxtAlts/>
        </w:rPr>
        <w:t>Reverse Mortgage</w:t>
      </w:r>
      <w:r w:rsidR="00A2734B" w:rsidRPr="00085B36">
        <w:rPr>
          <w:rFonts w:cstheme="minorHAnsi"/>
          <w14:ligatures w14:val="standard"/>
          <w14:cntxtAlts/>
        </w:rPr>
        <w:t xml:space="preserve"> endorsemen</w:t>
      </w:r>
      <w:r w:rsidR="00A2734B">
        <w:rPr>
          <w:rFonts w:cstheme="minorHAnsi"/>
          <w14:ligatures w14:val="standard"/>
          <w14:cntxtAlts/>
        </w:rPr>
        <w:t>t</w:t>
      </w:r>
    </w:p>
    <w:p w:rsidR="00A2734B" w:rsidRPr="00AE768A" w:rsidRDefault="00A64F64" w:rsidP="00D46060">
      <w:pPr>
        <w:pStyle w:val="NoSpacing"/>
        <w:ind w:left="720" w:hanging="360"/>
      </w:pPr>
      <w:r>
        <w:t>[ ]</w:t>
      </w:r>
      <w:r w:rsidR="00112D00">
        <w:tab/>
      </w:r>
      <w:r w:rsidR="00A2734B" w:rsidRPr="004A15E6">
        <w:t>ALTA 22</w:t>
      </w:r>
      <w:r w:rsidR="00A2734B" w:rsidRPr="00AC79A4">
        <w:t xml:space="preserve"> </w:t>
      </w:r>
      <w:r w:rsidR="00A2734B" w:rsidRPr="004A15E6">
        <w:t>Location</w:t>
      </w:r>
      <w:r w:rsidR="00A2734B" w:rsidRPr="00AC79A4">
        <w:t xml:space="preserve"> endorsement, if the</w:t>
      </w:r>
      <w:r w:rsidR="00A2734B" w:rsidRPr="004A15E6">
        <w:t xml:space="preserve"> type of improvement is a one-to-four family residential structure and the </w:t>
      </w:r>
      <w:r w:rsidR="00A2734B" w:rsidRPr="00AC79A4">
        <w:t>Property Address</w:t>
      </w:r>
      <w:r w:rsidR="00A2734B" w:rsidRPr="004A15E6">
        <w:t xml:space="preserve"> is as shown above</w:t>
      </w:r>
    </w:p>
    <w:p w:rsidR="00112D00" w:rsidRDefault="00A64F64" w:rsidP="00D46060">
      <w:pPr>
        <w:pStyle w:val="NoSpacing"/>
        <w:ind w:firstLine="360"/>
        <w:rPr>
          <w:rFonts w:cstheme="minorHAnsi"/>
          <w14:ligatures w14:val="standard"/>
          <w14:cntxtAlts/>
        </w:rPr>
      </w:pPr>
      <w:r>
        <w:t>[ ]</w:t>
      </w:r>
      <w:r w:rsidR="00112D00">
        <w:tab/>
      </w:r>
      <w:r w:rsidR="00A2734B" w:rsidRPr="00610D6B">
        <w:rPr>
          <w14:ligatures w14:val="standard"/>
          <w14:cntxtAlts/>
        </w:rPr>
        <w:t>ALTA 30</w:t>
      </w:r>
      <w:r w:rsidR="00A2734B" w:rsidRPr="00085B36">
        <w:rPr>
          <w:rFonts w:cstheme="minorHAnsi"/>
          <w14:ligatures w14:val="standard"/>
          <w14:cntxtAlts/>
        </w:rPr>
        <w:t xml:space="preserve"> </w:t>
      </w:r>
      <w:r w:rsidR="00A2734B" w:rsidRPr="00610D6B">
        <w:rPr>
          <w14:ligatures w14:val="standard"/>
          <w14:cntxtAlts/>
        </w:rPr>
        <w:t>Shared Appreciation Mortgage</w:t>
      </w:r>
      <w:r w:rsidR="00A2734B" w:rsidRPr="00085B36">
        <w:rPr>
          <w:rFonts w:cstheme="minorHAnsi"/>
          <w14:ligatures w14:val="standard"/>
          <w14:cntxtAlts/>
        </w:rPr>
        <w:t xml:space="preserve"> endorsemen</w:t>
      </w:r>
      <w:r w:rsidR="00A2734B">
        <w:rPr>
          <w:rFonts w:cstheme="minorHAnsi"/>
          <w14:ligatures w14:val="standard"/>
          <w14:cntxtAlts/>
        </w:rPr>
        <w:t>t</w:t>
      </w:r>
      <w:r w:rsidR="00112D00">
        <w:rPr>
          <w:rFonts w:cstheme="minorHAnsi"/>
          <w14:ligatures w14:val="standard"/>
          <w14:cntxtAlts/>
        </w:rPr>
        <w:br w:type="page"/>
      </w:r>
    </w:p>
    <w:p w:rsidR="00A2734B" w:rsidRDefault="00A2734B" w:rsidP="00A2734B">
      <w:pPr>
        <w:pStyle w:val="FullText"/>
      </w:pPr>
      <w:r w:rsidRPr="00610D6B">
        <w:lastRenderedPageBreak/>
        <w:t xml:space="preserve">SUBJECT TO THE EXCEPTIONS FROM COVERAGE CONTAINED IN SCHEDULE B BELOW, AND ANY ADDENDUM ATTACHED HERETO, </w:t>
      </w:r>
      <w:r>
        <w:t xml:space="preserve">WFG NATIONAL </w:t>
      </w:r>
      <w:r w:rsidRPr="00610D6B">
        <w:t>TITLE INSURANCE COMPANY</w:t>
      </w:r>
      <w:r w:rsidRPr="00085B36">
        <w:rPr>
          <w:rFonts w:cstheme="minorHAnsi"/>
        </w:rPr>
        <w:t>,</w:t>
      </w:r>
      <w:r w:rsidRPr="00610D6B">
        <w:t xml:space="preserve"> A </w:t>
      </w:r>
      <w:r>
        <w:t>SOUTH CAROLINA</w:t>
      </w:r>
      <w:r w:rsidRPr="00610D6B">
        <w:t xml:space="preserve"> CORPORATION, </w:t>
      </w:r>
      <w:r w:rsidRPr="00085B36">
        <w:rPr>
          <w:rFonts w:cstheme="minorHAnsi"/>
        </w:rPr>
        <w:t>(</w:t>
      </w:r>
      <w:r w:rsidRPr="00610D6B">
        <w:t xml:space="preserve">THE </w:t>
      </w:r>
      <w:r w:rsidRPr="00085B36">
        <w:rPr>
          <w:rFonts w:cstheme="minorHAnsi"/>
        </w:rPr>
        <w:t>“</w:t>
      </w:r>
      <w:r w:rsidRPr="00610D6B">
        <w:t>COMPANY</w:t>
      </w:r>
      <w:r w:rsidRPr="00085B36">
        <w:rPr>
          <w:rFonts w:cstheme="minorHAnsi"/>
        </w:rPr>
        <w:t>”),</w:t>
      </w:r>
      <w:r w:rsidRPr="00610D6B">
        <w:t xml:space="preserve"> HEREBY INSURES THE INSURED IN ACCORDANCE WITH AND SUBJECT TO THE TERMS, EXCLUSIONS</w:t>
      </w:r>
      <w:r w:rsidRPr="00085B36">
        <w:rPr>
          <w:rFonts w:cstheme="minorHAnsi"/>
        </w:rPr>
        <w:t>,</w:t>
      </w:r>
      <w:r w:rsidRPr="00610D6B">
        <w:t xml:space="preserve"> AND CONDITIONS SET FORTH IN THE AMERICAN LAND TITLE ASSOCIATION </w:t>
      </w:r>
      <w:r w:rsidRPr="00085B36">
        <w:rPr>
          <w:rFonts w:cstheme="minorHAnsi"/>
        </w:rPr>
        <w:t xml:space="preserve">(ALTA) </w:t>
      </w:r>
      <w:r w:rsidRPr="00610D6B">
        <w:t>LOAN POLICY (</w:t>
      </w:r>
      <w:r w:rsidRPr="00085B36">
        <w:rPr>
          <w:rFonts w:cstheme="minorHAnsi"/>
        </w:rPr>
        <w:t>07-01-2021</w:t>
      </w:r>
      <w:r w:rsidRPr="00610D6B">
        <w:t>), ALL OF WHICH ARE INCORPORATED HEREIN. ALL REFERENCES TO SCHEDULES A AND B REFER TO SCHEDULES A AND B OF THIS POLICY.</w:t>
      </w:r>
    </w:p>
    <w:p w:rsidR="0026096A" w:rsidRPr="0026096A" w:rsidRDefault="00A2734B" w:rsidP="00112D00">
      <w:pPr>
        <w:pStyle w:val="Heading1"/>
      </w:pPr>
      <w:r>
        <w:t>Schedule B</w:t>
      </w:r>
    </w:p>
    <w:p w:rsidR="0026096A" w:rsidRPr="0026096A" w:rsidRDefault="00A2734B" w:rsidP="00112D00">
      <w:pPr>
        <w:pStyle w:val="Heading1"/>
      </w:pPr>
      <w:r>
        <w:t>Exceptions from Coverage</w:t>
      </w:r>
    </w:p>
    <w:p w:rsidR="00A2734B" w:rsidRPr="00187146" w:rsidRDefault="00A2734B" w:rsidP="00A2734B">
      <w:pPr>
        <w:pStyle w:val="FullTextBold"/>
        <w:rPr>
          <w:b w:val="0"/>
        </w:rPr>
      </w:pPr>
      <w:r w:rsidRPr="00187146">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187146">
        <w:t>excepted</w:t>
      </w:r>
      <w:proofErr w:type="gramEnd"/>
      <w:r w:rsidRPr="00187146">
        <w:t xml:space="preserve"> from coverage.</w:t>
      </w:r>
    </w:p>
    <w:p w:rsidR="00A2734B" w:rsidRDefault="00A2734B" w:rsidP="00A2734B">
      <w:pPr>
        <w:pStyle w:val="FullText"/>
      </w:pPr>
      <w:r w:rsidRPr="00610D6B">
        <w:t>Except to the extent set forth below, this</w:t>
      </w:r>
      <w:r w:rsidRPr="00610D6B">
        <w:rPr>
          <w:b/>
        </w:rPr>
        <w:t xml:space="preserve"> </w:t>
      </w:r>
      <w:r w:rsidRPr="00610D6B">
        <w:t>policy does not insure against loss or damage and the Company will not pay costs, attorneys’ fees, or expenses</w:t>
      </w:r>
      <w:r w:rsidRPr="00085B36">
        <w:rPr>
          <w:rFonts w:cstheme="minorHAnsi"/>
        </w:rPr>
        <w:t xml:space="preserve"> arising</w:t>
      </w:r>
      <w:r w:rsidRPr="00610D6B">
        <w:t xml:space="preserve"> by reason of:</w:t>
      </w:r>
      <w:r>
        <w:t xml:space="preserve"> </w:t>
      </w:r>
    </w:p>
    <w:p w:rsidR="00A2734B" w:rsidRDefault="00A2734B" w:rsidP="00A2734B">
      <w:pPr>
        <w:pStyle w:val="List1"/>
      </w:pPr>
      <w:r>
        <w:t>1.</w:t>
      </w:r>
      <w:r>
        <w:tab/>
        <w:t>Those taxes and assessments that become due or payable subsequent to the Date of Policy. Exception 1 does not modify or limit the coverage provided in Covered Risk 11.b.</w:t>
      </w:r>
    </w:p>
    <w:p w:rsidR="00A2734B" w:rsidRDefault="00A2734B" w:rsidP="00A2734B">
      <w:pPr>
        <w:pStyle w:val="List1"/>
      </w:pPr>
      <w:r>
        <w:t>2.</w:t>
      </w:r>
      <w:r>
        <w:tab/>
        <w:t xml:space="preserve">Covenants, conditions, restrictions, or limitations, if any, appearing in the Public Records; however, this policy insures against loss or damage arising from: </w:t>
      </w:r>
    </w:p>
    <w:p w:rsidR="00A2734B" w:rsidRDefault="00A2734B" w:rsidP="00A2734B">
      <w:pPr>
        <w:pStyle w:val="Lista"/>
      </w:pPr>
      <w:proofErr w:type="gramStart"/>
      <w:r>
        <w:t>a</w:t>
      </w:r>
      <w:proofErr w:type="gramEnd"/>
      <w:r>
        <w:t>.</w:t>
      </w:r>
      <w:r>
        <w:tab/>
      </w:r>
      <w:r w:rsidRPr="00610D6B">
        <w:t>the violation of those covenants, conditions, restrictions</w:t>
      </w:r>
      <w:r w:rsidRPr="00085B36">
        <w:rPr>
          <w:rFonts w:cstheme="minorHAnsi"/>
        </w:rPr>
        <w:t>, or limitations</w:t>
      </w:r>
      <w:r w:rsidRPr="00610D6B">
        <w:t xml:space="preserve"> on or prior to </w:t>
      </w:r>
      <w:r w:rsidRPr="00085B36">
        <w:rPr>
          <w:rFonts w:cstheme="minorHAnsi"/>
        </w:rPr>
        <w:t xml:space="preserve">the </w:t>
      </w:r>
      <w:r w:rsidRPr="00610D6B">
        <w:t>Date of Policy;</w:t>
      </w:r>
    </w:p>
    <w:p w:rsidR="00A2734B" w:rsidRDefault="00A2734B" w:rsidP="00A2734B">
      <w:pPr>
        <w:pStyle w:val="Lista"/>
      </w:pPr>
      <w:proofErr w:type="gramStart"/>
      <w:r>
        <w:t>b</w:t>
      </w:r>
      <w:proofErr w:type="gramEnd"/>
      <w:r>
        <w:t>.</w:t>
      </w:r>
      <w:r>
        <w:tab/>
      </w:r>
      <w:r w:rsidR="00BD47D8" w:rsidRPr="00610D6B">
        <w:rPr>
          <w:kern w:val="16"/>
          <w14:ligatures w14:val="standard"/>
          <w14:cntxtAlts/>
        </w:rPr>
        <w:t xml:space="preserve">a forfeiture or reversion of Title from a future violation of those covenants, conditions, restrictions, </w:t>
      </w:r>
      <w:r w:rsidR="00BD47D8" w:rsidRPr="00085B36">
        <w:rPr>
          <w:rFonts w:cstheme="minorHAnsi"/>
          <w:kern w:val="16"/>
          <w14:ligatures w14:val="standard"/>
          <w14:cntxtAlts/>
        </w:rPr>
        <w:t xml:space="preserve">or limitations, </w:t>
      </w:r>
      <w:r w:rsidR="00BD47D8" w:rsidRPr="00610D6B">
        <w:rPr>
          <w:kern w:val="16"/>
          <w14:ligatures w14:val="standard"/>
          <w14:cntxtAlts/>
        </w:rPr>
        <w:t>including those relating to environmental protection; and</w:t>
      </w:r>
    </w:p>
    <w:p w:rsidR="00A2734B" w:rsidRPr="00F05D33" w:rsidRDefault="00A2734B" w:rsidP="00A2734B">
      <w:pPr>
        <w:pStyle w:val="Lista"/>
      </w:pPr>
      <w:proofErr w:type="gramStart"/>
      <w:r>
        <w:t>c</w:t>
      </w:r>
      <w:proofErr w:type="gramEnd"/>
      <w:r>
        <w:t>.</w:t>
      </w:r>
      <w:r>
        <w:tab/>
      </w:r>
      <w:r w:rsidR="00BD47D8" w:rsidRPr="00610D6B">
        <w:rPr>
          <w:kern w:val="16"/>
          <w14:ligatures w14:val="standard"/>
          <w14:cntxtAlts/>
        </w:rPr>
        <w:t>provisions in those covenants, conditions, restrictions</w:t>
      </w:r>
      <w:r w:rsidR="00BD47D8" w:rsidRPr="00085B36">
        <w:rPr>
          <w:rFonts w:cstheme="minorHAnsi"/>
          <w:kern w:val="16"/>
          <w14:ligatures w14:val="standard"/>
          <w14:cntxtAlts/>
        </w:rPr>
        <w:t>, or limitations</w:t>
      </w:r>
      <w:r w:rsidR="00BD47D8" w:rsidRPr="00610D6B">
        <w:rPr>
          <w:kern w:val="16"/>
          <w14:ligatures w14:val="standard"/>
          <w14:cntxtAlts/>
        </w:rPr>
        <w:t xml:space="preserve">, including those relating to environmental protection, under which the lien of the Insured Mortgage can be </w:t>
      </w:r>
      <w:r w:rsidR="00BD47D8" w:rsidRPr="00085B36">
        <w:rPr>
          <w:rFonts w:cstheme="minorHAnsi"/>
          <w:kern w:val="16"/>
          <w14:ligatures w14:val="standard"/>
          <w14:cntxtAlts/>
        </w:rPr>
        <w:t>invalidated</w:t>
      </w:r>
      <w:r w:rsidR="00BD47D8" w:rsidRPr="00610D6B">
        <w:rPr>
          <w:kern w:val="16"/>
          <w14:ligatures w14:val="standard"/>
          <w14:cntxtAlts/>
        </w:rPr>
        <w:t>, subordinated, or impaired.</w:t>
      </w:r>
    </w:p>
    <w:p w:rsidR="00A2734B" w:rsidRDefault="00A2734B" w:rsidP="00A2734B">
      <w:pPr>
        <w:pStyle w:val="FullTextIndent1"/>
      </w:pPr>
      <w:r w:rsidRPr="00610D6B">
        <w:t xml:space="preserve">As used in </w:t>
      </w:r>
      <w:r w:rsidRPr="00085B36">
        <w:rPr>
          <w:rFonts w:cstheme="minorHAnsi"/>
        </w:rPr>
        <w:t>Exception</w:t>
      </w:r>
      <w:r w:rsidRPr="00610D6B">
        <w:t xml:space="preserve"> 2</w:t>
      </w:r>
      <w:r w:rsidRPr="00085B36">
        <w:rPr>
          <w:rFonts w:cstheme="minorHAnsi"/>
        </w:rPr>
        <w:t>.</w:t>
      </w:r>
      <w:r w:rsidRPr="00610D6B">
        <w:t>a</w:t>
      </w:r>
      <w:r>
        <w:t>.</w:t>
      </w:r>
      <w:r w:rsidRPr="00085B36">
        <w:t>,</w:t>
      </w:r>
      <w:r w:rsidRPr="00610D6B">
        <w:t xml:space="preserve"> the words “covenants, conditions, restrictions</w:t>
      </w:r>
      <w:r w:rsidRPr="00085B36">
        <w:rPr>
          <w:rFonts w:cstheme="minorHAnsi"/>
        </w:rPr>
        <w:t>, or limitations</w:t>
      </w:r>
      <w:r w:rsidRPr="00610D6B">
        <w:t>” do not refer to or include any covenant, condition, restriction</w:t>
      </w:r>
      <w:r w:rsidRPr="00085B36">
        <w:rPr>
          <w:rFonts w:cstheme="minorHAnsi"/>
        </w:rPr>
        <w:t>, or limitation</w:t>
      </w:r>
      <w:r w:rsidRPr="00085B36">
        <w:t xml:space="preserve"> (</w:t>
      </w:r>
      <w:proofErr w:type="spellStart"/>
      <w:r w:rsidRPr="00085B36">
        <w:rPr>
          <w:rFonts w:cstheme="minorHAnsi"/>
        </w:rPr>
        <w:t>i</w:t>
      </w:r>
      <w:proofErr w:type="spellEnd"/>
      <w:r w:rsidRPr="00610D6B">
        <w:t>) relating to obligations of any type to perform maintenance, repair</w:t>
      </w:r>
      <w:r w:rsidRPr="00085B36">
        <w:rPr>
          <w:rFonts w:cstheme="minorHAnsi"/>
        </w:rPr>
        <w:t>,</w:t>
      </w:r>
      <w:r w:rsidRPr="00610D6B">
        <w:t xml:space="preserve"> or remediation on the Land</w:t>
      </w:r>
      <w:r w:rsidRPr="00085B36">
        <w:rPr>
          <w:rFonts w:cstheme="minorHAnsi"/>
        </w:rPr>
        <w:t>;</w:t>
      </w:r>
      <w:r w:rsidRPr="00610D6B">
        <w:t xml:space="preserve"> or (</w:t>
      </w:r>
      <w:r w:rsidRPr="00085B36">
        <w:rPr>
          <w:rFonts w:cstheme="minorHAnsi"/>
        </w:rPr>
        <w:t>ii</w:t>
      </w:r>
      <w:r w:rsidRPr="00610D6B">
        <w:t xml:space="preserve">) pertaining to environmental protection of any kind or nature, including hazardous or toxic matters, conditions, or substances, except to the extent that </w:t>
      </w:r>
      <w:r w:rsidRPr="00085B36">
        <w:rPr>
          <w:rFonts w:cstheme="minorHAnsi"/>
        </w:rPr>
        <w:t>an Enforcement Notice as of the Date of Policy identifies</w:t>
      </w:r>
      <w:r w:rsidRPr="00610D6B">
        <w:t xml:space="preserve"> a violation or alleged violation affecting the Land and is not referenced in an </w:t>
      </w:r>
      <w:r w:rsidRPr="00085B36">
        <w:rPr>
          <w:rFonts w:cstheme="minorHAnsi"/>
        </w:rPr>
        <w:t>Addendum</w:t>
      </w:r>
      <w:r w:rsidRPr="00610D6B">
        <w:t xml:space="preserve"> attached to this policy.</w:t>
      </w:r>
      <w:r>
        <w:t xml:space="preserve"> </w:t>
      </w:r>
    </w:p>
    <w:p w:rsidR="00A2734B" w:rsidRPr="00CA60F0" w:rsidRDefault="00A2734B" w:rsidP="00A2734B">
      <w:pPr>
        <w:ind w:left="360" w:hanging="270"/>
      </w:pPr>
      <w:r>
        <w:rPr>
          <w:kern w:val="16"/>
          <w14:ligatures w14:val="standard"/>
          <w14:cntxtAlts/>
        </w:rPr>
        <w:t>3.</w:t>
      </w:r>
      <w:r>
        <w:rPr>
          <w:kern w:val="16"/>
          <w14:ligatures w14:val="standard"/>
          <w14:cntxtAlts/>
        </w:rPr>
        <w:tab/>
      </w:r>
      <w:r w:rsidRPr="00A2734B">
        <w:rPr>
          <w:kern w:val="16"/>
          <w14:ligatures w14:val="standard"/>
          <w14:cntxtAlts/>
        </w:rPr>
        <w:t>Any easements or servitudes appearing in the Public Records; however, this policy insures against loss or damage arising from</w:t>
      </w:r>
      <w:r w:rsidRPr="00A2734B">
        <w:rPr>
          <w:rFonts w:cstheme="minorHAnsi"/>
          <w:kern w:val="16"/>
          <w:szCs w:val="20"/>
          <w14:ligatures w14:val="standard"/>
          <w14:cntxtAlts/>
        </w:rPr>
        <w:t>:</w:t>
      </w:r>
    </w:p>
    <w:p w:rsidR="00A2734B" w:rsidRPr="00CA60F0" w:rsidRDefault="00A2734B" w:rsidP="00A2734B">
      <w:pPr>
        <w:pStyle w:val="Lista"/>
      </w:pPr>
      <w:proofErr w:type="gramStart"/>
      <w:r>
        <w:t>a</w:t>
      </w:r>
      <w:proofErr w:type="gramEnd"/>
      <w:r>
        <w:t>.</w:t>
      </w:r>
      <w:r>
        <w:tab/>
      </w:r>
      <w:r w:rsidRPr="00610D6B">
        <w:t xml:space="preserve">the encroachment, at </w:t>
      </w:r>
      <w:r w:rsidRPr="00085B36">
        <w:rPr>
          <w:rFonts w:cstheme="minorHAnsi"/>
        </w:rPr>
        <w:t xml:space="preserve">the </w:t>
      </w:r>
      <w:r w:rsidRPr="00610D6B">
        <w:t>Date of Policy, of the improvements on any easement</w:t>
      </w:r>
      <w:r w:rsidRPr="00085B36">
        <w:rPr>
          <w:rFonts w:cstheme="minorHAnsi"/>
        </w:rPr>
        <w:t>;</w:t>
      </w:r>
      <w:r w:rsidRPr="00610D6B">
        <w:t xml:space="preserve"> and</w:t>
      </w:r>
    </w:p>
    <w:p w:rsidR="00A2734B" w:rsidRDefault="00A2734B" w:rsidP="00A2734B">
      <w:pPr>
        <w:pStyle w:val="Lista"/>
      </w:pPr>
      <w:proofErr w:type="gramStart"/>
      <w:r>
        <w:t>b</w:t>
      </w:r>
      <w:proofErr w:type="gramEnd"/>
      <w:r>
        <w:t>.</w:t>
      </w:r>
      <w:r>
        <w:tab/>
      </w:r>
      <w:r w:rsidRPr="00610D6B">
        <w:t>any interference with or damage to existing improvements, including lawns, shrubbery, and trees, resulting from the use of the easements for the purposes granted or reserved.</w:t>
      </w:r>
    </w:p>
    <w:p w:rsidR="00A2734B" w:rsidRPr="00CA60F0" w:rsidRDefault="00A2734B" w:rsidP="00A2734B">
      <w:pPr>
        <w:ind w:left="360" w:hanging="270"/>
      </w:pPr>
      <w:r>
        <w:rPr>
          <w:kern w:val="16"/>
          <w14:ligatures w14:val="standard"/>
          <w14:cntxtAlts/>
        </w:rPr>
        <w:t>4.</w:t>
      </w:r>
      <w:r>
        <w:rPr>
          <w:kern w:val="16"/>
          <w14:ligatures w14:val="standard"/>
          <w14:cntxtAlts/>
        </w:rPr>
        <w:tab/>
      </w:r>
      <w:r w:rsidRPr="00A2734B">
        <w:rPr>
          <w:kern w:val="16"/>
          <w14:ligatures w14:val="standard"/>
          <w14:cntxtAlts/>
        </w:rPr>
        <w:t>Any lease, grant, exception, or reservation of minerals or mineral rights or other subsurface substances appearing in the Public Records; however, this policy insures against loss or damage arising from</w:t>
      </w:r>
      <w:r w:rsidRPr="00A2734B">
        <w:rPr>
          <w:rFonts w:cstheme="minorHAnsi"/>
          <w:kern w:val="16"/>
          <w:szCs w:val="20"/>
          <w14:ligatures w14:val="standard"/>
          <w14:cntxtAlts/>
        </w:rPr>
        <w:t>:</w:t>
      </w:r>
    </w:p>
    <w:p w:rsidR="00A2734B" w:rsidRPr="00CA60F0" w:rsidRDefault="00A2734B" w:rsidP="00A2734B">
      <w:pPr>
        <w:pStyle w:val="Lista"/>
      </w:pPr>
      <w:proofErr w:type="gramStart"/>
      <w:r>
        <w:t>a</w:t>
      </w:r>
      <w:proofErr w:type="gramEnd"/>
      <w:r>
        <w:t>.</w:t>
      </w:r>
      <w:r>
        <w:tab/>
      </w:r>
      <w:r w:rsidRPr="00610D6B">
        <w:t xml:space="preserve">any effect on or impairment of the use of the Land for one-to-four family </w:t>
      </w:r>
      <w:r w:rsidRPr="00085B36">
        <w:rPr>
          <w:rFonts w:cstheme="minorHAnsi"/>
        </w:rPr>
        <w:t>residential</w:t>
      </w:r>
      <w:r w:rsidRPr="00610D6B">
        <w:t xml:space="preserve"> purposes by reason of such lease, grant, exception</w:t>
      </w:r>
      <w:r w:rsidRPr="00085B36">
        <w:rPr>
          <w:rFonts w:cstheme="minorHAnsi"/>
        </w:rPr>
        <w:t>,</w:t>
      </w:r>
      <w:r w:rsidRPr="00610D6B">
        <w:t xml:space="preserve"> or reservation of minerals or mineral rights or other subsurface substances</w:t>
      </w:r>
      <w:r w:rsidRPr="00085B36">
        <w:rPr>
          <w:rFonts w:cstheme="minorHAnsi"/>
        </w:rPr>
        <w:t>;</w:t>
      </w:r>
      <w:r w:rsidRPr="00610D6B">
        <w:t xml:space="preserve"> and</w:t>
      </w:r>
    </w:p>
    <w:p w:rsidR="00A2734B" w:rsidRPr="00F05D33" w:rsidRDefault="00A2734B" w:rsidP="00A2734B">
      <w:pPr>
        <w:pStyle w:val="Lista"/>
      </w:pPr>
      <w:r>
        <w:t>b.</w:t>
      </w:r>
      <w:r>
        <w:tab/>
      </w:r>
      <w:r w:rsidRPr="00610D6B">
        <w:t>any damage to existing improvements, including lawns, shrubbery, and trees, resulting from the future exercise of any right to use the surface of the Land for the extraction or development of the minerals or mineral rights or other subsurface substances so leased, granted, excepted, or reserved.</w:t>
      </w:r>
    </w:p>
    <w:p w:rsidR="00A2734B" w:rsidRDefault="00A2734B" w:rsidP="00112D00">
      <w:pPr>
        <w:pStyle w:val="FullTextIndent1"/>
      </w:pPr>
      <w:r w:rsidRPr="00AC79A4">
        <w:t>Nothing herein insures against loss or damage resulting from contamination, explosion, fire, flooding, vibration, fracturing, earthquake, or subsidence.</w:t>
      </w:r>
    </w:p>
    <w:p w:rsidR="000758DD" w:rsidRDefault="00A2734B" w:rsidP="00A2734B">
      <w:r w:rsidRPr="00946BE0">
        <w:rPr>
          <w:b/>
        </w:rPr>
        <w:t>NOTICES, WHERE SENT:</w:t>
      </w:r>
      <w:r>
        <w:t xml:space="preserve"> Any notice of claim and any other notice or statement in writing required to be given to the Company under this policy must be given to the Company at: </w:t>
      </w:r>
    </w:p>
    <w:p w:rsidR="00A2734B" w:rsidRPr="00C20927" w:rsidRDefault="00A2734B" w:rsidP="00A2734B">
      <w:pPr>
        <w:pStyle w:val="NoSpacing"/>
        <w:jc w:val="center"/>
      </w:pPr>
      <w:r w:rsidRPr="00C20927">
        <w:t>WFG NATIONAL TITLE INSURANCE COMPANY</w:t>
      </w:r>
    </w:p>
    <w:p w:rsidR="00A2734B" w:rsidRDefault="00A2734B" w:rsidP="00A2734B">
      <w:pPr>
        <w:pStyle w:val="NoSpacing"/>
        <w:jc w:val="center"/>
      </w:pPr>
      <w:r w:rsidRPr="00C20927">
        <w:t>12909 SW 68th Pkwy., Suite 350,</w:t>
      </w:r>
      <w:r w:rsidR="000758DD">
        <w:t xml:space="preserve"> </w:t>
      </w:r>
      <w:r w:rsidRPr="00C20927">
        <w:t>Portland, OR 97223</w:t>
      </w:r>
    </w:p>
    <w:p w:rsidR="00A2734B" w:rsidRDefault="00A2734B" w:rsidP="00A2734B">
      <w:pPr>
        <w:pStyle w:val="NoSpacing"/>
        <w:jc w:val="center"/>
      </w:pPr>
      <w:r>
        <w:t>Attention:  Claims Department</w:t>
      </w:r>
      <w:r w:rsidR="000758DD">
        <w:t xml:space="preserve"> </w:t>
      </w:r>
      <w:r w:rsidRPr="00C20927">
        <w:t>(800) 334-8885</w:t>
      </w:r>
      <w:r w:rsidR="000758DD">
        <w:t xml:space="preserve"> or </w:t>
      </w:r>
      <w:r w:rsidRPr="00C20927">
        <w:t>(503) 431-8500</w:t>
      </w:r>
    </w:p>
    <w:p w:rsidR="00F552C5" w:rsidRPr="008E6A02" w:rsidRDefault="00A2734B" w:rsidP="000758DD">
      <w:pPr>
        <w:jc w:val="center"/>
      </w:pPr>
      <w:r w:rsidRPr="00C20927">
        <w:rPr>
          <w:rFonts w:cs="Arial"/>
          <w:szCs w:val="20"/>
        </w:rPr>
        <w:t>Email address: claims@wfgtitle.com</w:t>
      </w:r>
    </w:p>
    <w:sectPr w:rsidR="00F552C5" w:rsidRPr="008E6A02" w:rsidSect="00C76C61">
      <w:footerReference w:type="default" r:id="rId13"/>
      <w:headerReference w:type="first" r:id="rId14"/>
      <w:footerReference w:type="first" r:id="rId15"/>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134" w:rsidRDefault="008E5134" w:rsidP="00047AE5">
      <w:r>
        <w:separator/>
      </w:r>
    </w:p>
  </w:endnote>
  <w:endnote w:type="continuationSeparator" w:id="0">
    <w:p w:rsidR="008E5134" w:rsidRDefault="008E5134"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4B" w:rsidRDefault="00A2734B">
    <w:pPr>
      <w:pStyle w:val="Footer"/>
    </w:pPr>
  </w:p>
  <w:p w:rsidR="00A2734B" w:rsidRDefault="00A2734B"/>
  <w:p w:rsidR="00A2734B" w:rsidRDefault="00A273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4B" w:rsidRDefault="00A2734B" w:rsidP="00470760">
    <w:pPr>
      <w:pStyle w:val="Footer"/>
      <w:tabs>
        <w:tab w:val="center" w:pos="5040"/>
      </w:tabs>
      <w:spacing w:before="60"/>
    </w:pPr>
    <w:r w:rsidRPr="00470760">
      <w:t xml:space="preserve">ALTA </w:t>
    </w:r>
    <w:r>
      <w:t xml:space="preserve">2021 </w:t>
    </w:r>
    <w:r w:rsidRPr="00470760">
      <w:t xml:space="preserve">Short Form Residential Loan Policy – Current </w:t>
    </w:r>
    <w:r>
      <w:t>Assessments</w:t>
    </w:r>
    <w:r w:rsidRPr="00470760">
      <w:t xml:space="preserve"> </w:t>
    </w:r>
    <w:r>
      <w:t>07-01-2021</w:t>
    </w:r>
  </w:p>
  <w:p w:rsidR="00A2734B" w:rsidRPr="00174DB0" w:rsidRDefault="00A2734B" w:rsidP="00174DB0">
    <w:pPr>
      <w:pStyle w:val="Footer"/>
      <w:tabs>
        <w:tab w:val="center" w:pos="5040"/>
      </w:tabs>
    </w:pPr>
    <w:r w:rsidRPr="00174DB0">
      <w:t xml:space="preserve">WFG Form No </w:t>
    </w:r>
    <w:r>
      <w:t>3178400</w:t>
    </w:r>
    <w:r w:rsidRPr="00174DB0">
      <w:tab/>
      <w:t xml:space="preserve">Page </w:t>
    </w:r>
    <w:r w:rsidRPr="00174DB0">
      <w:fldChar w:fldCharType="begin"/>
    </w:r>
    <w:r w:rsidRPr="00174DB0">
      <w:instrText xml:space="preserve"> PAGE </w:instrText>
    </w:r>
    <w:r w:rsidRPr="00174DB0">
      <w:fldChar w:fldCharType="separate"/>
    </w:r>
    <w:r>
      <w:rPr>
        <w:noProof/>
      </w:rPr>
      <w:t>3</w:t>
    </w:r>
    <w:r w:rsidRPr="00174DB0">
      <w:fldChar w:fldCharType="end"/>
    </w:r>
    <w:r w:rsidRPr="00174DB0">
      <w:t xml:space="preserve"> of </w:t>
    </w:r>
    <w:r w:rsidR="004E19A6">
      <w:rPr>
        <w:noProof/>
      </w:rPr>
      <w:fldChar w:fldCharType="begin"/>
    </w:r>
    <w:r w:rsidR="004E19A6">
      <w:rPr>
        <w:noProof/>
      </w:rPr>
      <w:instrText xml:space="preserve"> NUMPAGES </w:instrText>
    </w:r>
    <w:r w:rsidR="004E19A6">
      <w:rPr>
        <w:noProof/>
      </w:rPr>
      <w:fldChar w:fldCharType="separate"/>
    </w:r>
    <w:r w:rsidR="00B92357">
      <w:rPr>
        <w:noProof/>
      </w:rPr>
      <w:t>2</w:t>
    </w:r>
    <w:r w:rsidR="004E19A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4B" w:rsidRPr="00BA5116" w:rsidRDefault="00A2734B" w:rsidP="007C05A3">
    <w:pPr>
      <w:pStyle w:val="Footer"/>
      <w:spacing w:before="120"/>
    </w:pPr>
    <w:r w:rsidRPr="00BA5116">
      <w:rPr>
        <w:b/>
      </w:rPr>
      <w:t>In Witness Whereof</w:t>
    </w:r>
    <w:r w:rsidRPr="00BA5116">
      <w:t>, WFG NATIONAL TITLE INSURANCE COMPANY has caused this policy to be signed and sealed by its duly authorized officers as of Date of Policy shown in Schedule A.</w:t>
    </w:r>
  </w:p>
  <w:tbl>
    <w:tblPr>
      <w:tblStyle w:val="TableGrid"/>
      <w:tblW w:w="10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3"/>
      <w:gridCol w:w="6681"/>
    </w:tblGrid>
    <w:tr w:rsidR="00A2734B" w:rsidRPr="00BA5116" w:rsidTr="00D46060">
      <w:trPr>
        <w:trHeight w:val="180"/>
      </w:trPr>
      <w:tc>
        <w:tcPr>
          <w:tcW w:w="4173" w:type="dxa"/>
          <w:tcBorders>
            <w:bottom w:val="single" w:sz="4" w:space="0" w:color="auto"/>
          </w:tcBorders>
        </w:tcPr>
        <w:p w:rsidR="00A2734B" w:rsidRPr="00BA5116" w:rsidRDefault="00A2734B" w:rsidP="00021A6A">
          <w:pPr>
            <w:pStyle w:val="Footer"/>
            <w:jc w:val="right"/>
          </w:pPr>
        </w:p>
      </w:tc>
      <w:tc>
        <w:tcPr>
          <w:tcW w:w="6681" w:type="dxa"/>
          <w:vMerge w:val="restart"/>
        </w:tcPr>
        <w:p w:rsidR="00A2734B" w:rsidRPr="00BA5116" w:rsidRDefault="00A2734B" w:rsidP="00021A6A">
          <w:pPr>
            <w:pStyle w:val="Footer"/>
            <w:jc w:val="right"/>
          </w:pPr>
          <w:r w:rsidRPr="00BA5116">
            <w:rPr>
              <w:noProof/>
            </w:rPr>
            <w:drawing>
              <wp:inline distT="0" distB="0" distL="0" distR="0" wp14:anchorId="7E6EF6FA" wp14:editId="0205C524">
                <wp:extent cx="2325757" cy="775252"/>
                <wp:effectExtent l="0" t="0" r="0" b="6350"/>
                <wp:docPr id="3" name="Picture 3" descr=" SO_JM Emai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SO_JM Email Signatur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45593" cy="815197"/>
                        </a:xfrm>
                        <a:prstGeom prst="rect">
                          <a:avLst/>
                        </a:prstGeom>
                        <a:noFill/>
                        <a:ln>
                          <a:noFill/>
                        </a:ln>
                      </pic:spPr>
                    </pic:pic>
                  </a:graphicData>
                </a:graphic>
              </wp:inline>
            </w:drawing>
          </w:r>
        </w:p>
      </w:tc>
    </w:tr>
    <w:tr w:rsidR="00A2734B" w:rsidRPr="00BA5116" w:rsidTr="000758DD">
      <w:trPr>
        <w:trHeight w:val="364"/>
      </w:trPr>
      <w:tc>
        <w:tcPr>
          <w:tcW w:w="4173" w:type="dxa"/>
          <w:tcBorders>
            <w:top w:val="single" w:sz="4" w:space="0" w:color="auto"/>
          </w:tcBorders>
        </w:tcPr>
        <w:p w:rsidR="00A2734B" w:rsidRPr="00BA5116" w:rsidRDefault="00A2734B" w:rsidP="00021A6A">
          <w:pPr>
            <w:pStyle w:val="Footer"/>
            <w:spacing w:before="120"/>
            <w:jc w:val="left"/>
          </w:pPr>
          <w:r w:rsidRPr="00BA5116">
            <w:t>Agent</w:t>
          </w:r>
        </w:p>
      </w:tc>
      <w:tc>
        <w:tcPr>
          <w:tcW w:w="6681" w:type="dxa"/>
          <w:vMerge/>
        </w:tcPr>
        <w:p w:rsidR="00A2734B" w:rsidRPr="00BA5116" w:rsidRDefault="00A2734B" w:rsidP="00021A6A">
          <w:pPr>
            <w:pStyle w:val="Footer"/>
            <w:jc w:val="right"/>
          </w:pPr>
        </w:p>
      </w:tc>
    </w:tr>
    <w:tr w:rsidR="00A2734B" w:rsidRPr="00BA5116" w:rsidTr="000758DD">
      <w:trPr>
        <w:trHeight w:val="363"/>
      </w:trPr>
      <w:tc>
        <w:tcPr>
          <w:tcW w:w="4173" w:type="dxa"/>
          <w:tcBorders>
            <w:bottom w:val="single" w:sz="4" w:space="0" w:color="auto"/>
          </w:tcBorders>
        </w:tcPr>
        <w:p w:rsidR="00A2734B" w:rsidRPr="00BA5116" w:rsidRDefault="00A2734B" w:rsidP="00021A6A">
          <w:pPr>
            <w:pStyle w:val="Footer"/>
            <w:jc w:val="right"/>
          </w:pPr>
        </w:p>
      </w:tc>
      <w:tc>
        <w:tcPr>
          <w:tcW w:w="6681" w:type="dxa"/>
          <w:vMerge/>
        </w:tcPr>
        <w:p w:rsidR="00A2734B" w:rsidRPr="00BA5116" w:rsidRDefault="00A2734B" w:rsidP="00021A6A">
          <w:pPr>
            <w:pStyle w:val="Footer"/>
            <w:jc w:val="right"/>
          </w:pPr>
        </w:p>
      </w:tc>
    </w:tr>
    <w:tr w:rsidR="00A2734B" w:rsidRPr="00BA5116" w:rsidTr="000758DD">
      <w:trPr>
        <w:trHeight w:val="20"/>
      </w:trPr>
      <w:tc>
        <w:tcPr>
          <w:tcW w:w="4173" w:type="dxa"/>
          <w:tcBorders>
            <w:top w:val="single" w:sz="4" w:space="0" w:color="auto"/>
          </w:tcBorders>
        </w:tcPr>
        <w:p w:rsidR="00A2734B" w:rsidRPr="00BA5116" w:rsidRDefault="00A2734B" w:rsidP="00021A6A">
          <w:pPr>
            <w:pStyle w:val="Footer"/>
            <w:spacing w:before="120"/>
            <w:jc w:val="left"/>
          </w:pPr>
          <w:r w:rsidRPr="00BA5116">
            <w:t>Authorized Signatory</w:t>
          </w:r>
        </w:p>
      </w:tc>
      <w:tc>
        <w:tcPr>
          <w:tcW w:w="6681" w:type="dxa"/>
          <w:vMerge/>
        </w:tcPr>
        <w:p w:rsidR="00A2734B" w:rsidRPr="00BA5116" w:rsidRDefault="00A2734B" w:rsidP="00021A6A">
          <w:pPr>
            <w:pStyle w:val="Footer"/>
            <w:jc w:val="right"/>
          </w:pPr>
        </w:p>
      </w:tc>
    </w:tr>
  </w:tbl>
  <w:p w:rsidR="00A2734B" w:rsidRPr="00BA5116" w:rsidRDefault="00A2734B" w:rsidP="00470760">
    <w:pPr>
      <w:pStyle w:val="Footer"/>
      <w:spacing w:before="60"/>
    </w:pPr>
    <w:r w:rsidRPr="00BA5116">
      <w:t xml:space="preserve">ALTA 2021 Short Form Residential Loan Policy – Assessments </w:t>
    </w:r>
    <w:r w:rsidR="006004EF" w:rsidRPr="00BA5116">
      <w:t xml:space="preserve">Priority </w:t>
    </w:r>
    <w:r w:rsidRPr="00BA5116">
      <w:t>07-01-2021</w:t>
    </w:r>
    <w:r w:rsidR="00DC4288" w:rsidRPr="00BA5116">
      <w:t xml:space="preserve"> Technical correction 11-18-21</w:t>
    </w:r>
  </w:p>
  <w:p w:rsidR="00A2734B" w:rsidRPr="00BA5116" w:rsidRDefault="00A2734B" w:rsidP="00174DB0">
    <w:pPr>
      <w:pStyle w:val="Footer"/>
      <w:tabs>
        <w:tab w:val="center" w:pos="5040"/>
      </w:tabs>
    </w:pPr>
    <w:r w:rsidRPr="00BA5116">
      <w:t>WFG Form No 3178</w:t>
    </w:r>
    <w:r w:rsidR="006004EF" w:rsidRPr="00BA5116">
      <w:t>3</w:t>
    </w:r>
    <w:r w:rsidRPr="00BA5116">
      <w:t>00</w:t>
    </w:r>
    <w:r w:rsidRPr="00BA5116">
      <w:tab/>
    </w:r>
    <w:r w:rsidRPr="00BA5116">
      <w:rPr>
        <w:rStyle w:val="PageNumber"/>
      </w:rPr>
      <w:t xml:space="preserve">Page </w:t>
    </w:r>
    <w:r w:rsidRPr="00BA5116">
      <w:rPr>
        <w:rStyle w:val="PageNumber"/>
      </w:rPr>
      <w:fldChar w:fldCharType="begin"/>
    </w:r>
    <w:r w:rsidRPr="00BA5116">
      <w:rPr>
        <w:rStyle w:val="PageNumber"/>
      </w:rPr>
      <w:instrText xml:space="preserve"> PAGE </w:instrText>
    </w:r>
    <w:r w:rsidRPr="00BA5116">
      <w:rPr>
        <w:rStyle w:val="PageNumber"/>
      </w:rPr>
      <w:fldChar w:fldCharType="separate"/>
    </w:r>
    <w:r w:rsidR="00B92357">
      <w:rPr>
        <w:rStyle w:val="PageNumber"/>
        <w:noProof/>
      </w:rPr>
      <w:t>1</w:t>
    </w:r>
    <w:r w:rsidRPr="00BA5116">
      <w:rPr>
        <w:rStyle w:val="PageNumber"/>
      </w:rPr>
      <w:fldChar w:fldCharType="end"/>
    </w:r>
    <w:r w:rsidRPr="00BA5116">
      <w:rPr>
        <w:rStyle w:val="PageNumber"/>
      </w:rPr>
      <w:t xml:space="preserve"> of </w:t>
    </w:r>
    <w:r w:rsidRPr="00BA5116">
      <w:rPr>
        <w:rStyle w:val="PageNumber"/>
      </w:rPr>
      <w:fldChar w:fldCharType="begin"/>
    </w:r>
    <w:r w:rsidRPr="00BA5116">
      <w:rPr>
        <w:rStyle w:val="PageNumber"/>
      </w:rPr>
      <w:instrText xml:space="preserve"> NUMPAGES </w:instrText>
    </w:r>
    <w:r w:rsidRPr="00BA5116">
      <w:rPr>
        <w:rStyle w:val="PageNumber"/>
      </w:rPr>
      <w:fldChar w:fldCharType="separate"/>
    </w:r>
    <w:r w:rsidR="00B92357">
      <w:rPr>
        <w:rStyle w:val="PageNumber"/>
        <w:noProof/>
      </w:rPr>
      <w:t>2</w:t>
    </w:r>
    <w:r w:rsidRPr="00BA5116">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A2734B" w:rsidRDefault="00A2734B" w:rsidP="00A2734B">
    <w:pPr>
      <w:pStyle w:val="Footer"/>
      <w:tabs>
        <w:tab w:val="center" w:pos="5040"/>
      </w:tabs>
      <w:spacing w:before="60"/>
    </w:pPr>
    <w:r w:rsidRPr="00470760">
      <w:t xml:space="preserve">ALTA </w:t>
    </w:r>
    <w:r>
      <w:t xml:space="preserve">2021 </w:t>
    </w:r>
    <w:r w:rsidRPr="00470760">
      <w:t xml:space="preserve">Short Form Residential Loan Policy </w:t>
    </w:r>
    <w:r>
      <w:t>-</w:t>
    </w:r>
    <w:r w:rsidRPr="00470760">
      <w:t xml:space="preserve"> </w:t>
    </w:r>
    <w:r>
      <w:t>Assessments</w:t>
    </w:r>
    <w:r w:rsidRPr="00470760">
      <w:t xml:space="preserve"> </w:t>
    </w:r>
    <w:r w:rsidR="006004EF">
      <w:t xml:space="preserve">Priority </w:t>
    </w:r>
    <w:r>
      <w:t>07-01-2021</w:t>
    </w:r>
  </w:p>
  <w:p w:rsidR="00047AE5" w:rsidRPr="00047AE5" w:rsidRDefault="00A2734B" w:rsidP="00A2734B">
    <w:pPr>
      <w:pStyle w:val="Footer"/>
    </w:pPr>
    <w:r w:rsidRPr="00174DB0">
      <w:t xml:space="preserve">WFG Form No </w:t>
    </w:r>
    <w:r>
      <w:t>3178</w:t>
    </w:r>
    <w:r w:rsidR="006004EF">
      <w:t>3</w:t>
    </w:r>
    <w:r>
      <w:t>00</w:t>
    </w:r>
    <w:r w:rsidR="00047AE5" w:rsidRPr="00047AE5">
      <w:tab/>
      <w:t xml:space="preserve">Page </w:t>
    </w:r>
    <w:r w:rsidR="00047AE5" w:rsidRPr="00047AE5">
      <w:fldChar w:fldCharType="begin"/>
    </w:r>
    <w:r w:rsidR="00047AE5" w:rsidRPr="00047AE5">
      <w:instrText xml:space="preserve"> PAGE </w:instrText>
    </w:r>
    <w:r w:rsidR="00047AE5" w:rsidRPr="00047AE5">
      <w:fldChar w:fldCharType="separate"/>
    </w:r>
    <w:r w:rsidR="00B92357">
      <w:rPr>
        <w:noProof/>
      </w:rPr>
      <w:t>2</w:t>
    </w:r>
    <w:r w:rsidR="00047AE5" w:rsidRPr="00047AE5">
      <w:fldChar w:fldCharType="end"/>
    </w:r>
    <w:r w:rsidR="00047AE5" w:rsidRPr="00047AE5">
      <w:t xml:space="preserve"> of </w:t>
    </w:r>
    <w:r w:rsidR="006B5701">
      <w:rPr>
        <w:noProof/>
      </w:rPr>
      <w:fldChar w:fldCharType="begin"/>
    </w:r>
    <w:r w:rsidR="006B5701">
      <w:rPr>
        <w:noProof/>
      </w:rPr>
      <w:instrText xml:space="preserve"> NUMPAGES </w:instrText>
    </w:r>
    <w:r w:rsidR="006B5701">
      <w:rPr>
        <w:noProof/>
      </w:rPr>
      <w:fldChar w:fldCharType="separate"/>
    </w:r>
    <w:r w:rsidR="00B92357">
      <w:rPr>
        <w:noProof/>
      </w:rPr>
      <w:t>2</w:t>
    </w:r>
    <w:r w:rsidR="006B5701">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047AE5" w:rsidRPr="0012438B" w:rsidRDefault="00047AE5" w:rsidP="00047AE5">
    <w:pPr>
      <w:pStyle w:val="Footer"/>
    </w:pPr>
    <w:r w:rsidRPr="0012438B">
      <w:rPr>
        <w:b/>
      </w:rPr>
      <w:t>In Witness Whereof</w:t>
    </w:r>
    <w:r w:rsidRPr="0012438B">
      <w:t>, WFG NATIONAL TITLE INSURANCE COMPANY has caused this policy to be signed and sealed by its duly authorize</w:t>
    </w:r>
    <w:r>
      <w:t>d</w:t>
    </w:r>
    <w:r w:rsidRPr="0012438B">
      <w:t xml:space="preserve"> officers as of Date of Policy shown in Schedule A.</w:t>
    </w:r>
  </w:p>
  <w:p w:rsidR="00047AE5" w:rsidRPr="00174DB0" w:rsidRDefault="00047AE5" w:rsidP="002B6A10">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047AE5" w:rsidRPr="00174DB0" w:rsidRDefault="00047AE5" w:rsidP="00047AE5">
    <w:pPr>
      <w:pStyle w:val="Footer"/>
    </w:pPr>
    <w:r w:rsidRPr="00174DB0">
      <w:t xml:space="preserve">ALTA </w:t>
    </w:r>
    <w:r>
      <w:t>2021 Owner’s</w:t>
    </w:r>
    <w:r w:rsidRPr="00174DB0">
      <w:t xml:space="preserve"> Policy 0</w:t>
    </w:r>
    <w:r>
      <w:t>7</w:t>
    </w:r>
    <w:r w:rsidRPr="00174DB0">
      <w:t>-</w:t>
    </w:r>
    <w:r>
      <w:t>01</w:t>
    </w:r>
    <w:r w:rsidRPr="00174DB0">
      <w:t>-20</w:t>
    </w:r>
    <w:r>
      <w:t>21</w:t>
    </w:r>
  </w:p>
  <w:p w:rsidR="00047AE5" w:rsidRPr="00174DB0" w:rsidRDefault="00047AE5" w:rsidP="00047AE5">
    <w:pPr>
      <w:pStyle w:val="Footer"/>
    </w:pPr>
    <w:r w:rsidRPr="00174DB0">
      <w:t xml:space="preserve">WFG Form No </w:t>
    </w:r>
    <w:r>
      <w:t>3177100</w:t>
    </w: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0758DD">
      <w:rPr>
        <w:rStyle w:val="PageNumber"/>
        <w:noProof/>
      </w:rPr>
      <w:t>3</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B92357">
      <w:rPr>
        <w:rStyle w:val="PageNumber"/>
        <w:noProof/>
      </w:rPr>
      <w:t>2</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134" w:rsidRDefault="008E5134" w:rsidP="00047AE5">
      <w:r>
        <w:separator/>
      </w:r>
    </w:p>
  </w:footnote>
  <w:footnote w:type="continuationSeparator" w:id="0">
    <w:p w:rsidR="008E5134" w:rsidRDefault="008E5134"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4B" w:rsidRDefault="00A2734B">
    <w:pPr>
      <w:pStyle w:val="Header"/>
    </w:pPr>
  </w:p>
  <w:p w:rsidR="00A2734B" w:rsidRDefault="00A2734B"/>
  <w:p w:rsidR="00A2734B" w:rsidRDefault="00A273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60" w:rsidRDefault="00D46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4B" w:rsidRDefault="00A2734B" w:rsidP="00A2734B">
    <w:pPr>
      <w:pStyle w:val="Header"/>
      <w:jc w:val="center"/>
    </w:pPr>
    <w:r>
      <w:rPr>
        <w:noProof/>
      </w:rPr>
      <w:drawing>
        <wp:inline distT="0" distB="0" distL="0" distR="0" wp14:anchorId="525E1F58" wp14:editId="7FE54E4E">
          <wp:extent cx="2762250" cy="731520"/>
          <wp:effectExtent l="0" t="0" r="0" b="0"/>
          <wp:docPr id="2" name="Picture 2"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A2734B" w:rsidRDefault="00A2734B" w:rsidP="00A2734B">
    <w:pPr>
      <w:jc w:val="center"/>
      <w:rPr>
        <w:rFonts w:cstheme="minorHAnsi"/>
        <w:b/>
        <w:kern w:val="16"/>
        <w:szCs w:val="20"/>
        <w14:ligatures w14:val="standard"/>
        <w14:cntxtAlts/>
      </w:rPr>
    </w:pPr>
    <w:r w:rsidRPr="00085B36">
      <w:rPr>
        <w:rFonts w:cstheme="minorHAnsi"/>
        <w:b/>
        <w:kern w:val="16"/>
        <w:szCs w:val="20"/>
        <w14:ligatures w14:val="standard"/>
        <w14:cntxtAlts/>
      </w:rPr>
      <w:t xml:space="preserve">ALTA </w:t>
    </w:r>
    <w:r>
      <w:rPr>
        <w:rFonts w:cstheme="minorHAnsi"/>
        <w:b/>
        <w:kern w:val="16"/>
        <w:szCs w:val="20"/>
        <w14:ligatures w14:val="standard"/>
        <w14:cntxtAlts/>
      </w:rPr>
      <w:t xml:space="preserve">2021 </w:t>
    </w:r>
    <w:r w:rsidRPr="00610D6B">
      <w:rPr>
        <w:b/>
        <w:kern w:val="16"/>
        <w14:ligatures w14:val="standard"/>
        <w14:cntxtAlts/>
      </w:rPr>
      <w:t>SHORT FORM RESIDENTIAL LOAN POLICY</w:t>
    </w:r>
    <w:r>
      <w:rPr>
        <w:rFonts w:cstheme="minorHAnsi"/>
        <w:b/>
        <w:kern w:val="16"/>
        <w:szCs w:val="20"/>
        <w14:ligatures w14:val="standard"/>
        <w14:cntxtAlts/>
      </w:rPr>
      <w:t xml:space="preserve"> –</w:t>
    </w:r>
    <w:r w:rsidR="006004EF">
      <w:rPr>
        <w:rFonts w:cstheme="minorHAnsi"/>
        <w:b/>
        <w:kern w:val="16"/>
        <w:szCs w:val="20"/>
        <w14:ligatures w14:val="standard"/>
        <w14:cntxtAlts/>
      </w:rPr>
      <w:t xml:space="preserve"> </w:t>
    </w:r>
    <w:r w:rsidRPr="00085B36">
      <w:rPr>
        <w:rFonts w:cstheme="minorHAnsi"/>
        <w:b/>
        <w:kern w:val="16"/>
        <w:szCs w:val="20"/>
        <w14:ligatures w14:val="standard"/>
        <w14:cntxtAlts/>
      </w:rPr>
      <w:t>ASSESSMENTS</w:t>
    </w:r>
    <w:r w:rsidR="006004EF">
      <w:rPr>
        <w:rFonts w:cstheme="minorHAnsi"/>
        <w:b/>
        <w:kern w:val="16"/>
        <w:szCs w:val="20"/>
        <w14:ligatures w14:val="standard"/>
        <w14:cntxtAlts/>
      </w:rPr>
      <w:t xml:space="preserve"> PRIORITY</w:t>
    </w:r>
  </w:p>
  <w:p w:rsidR="00A2734B" w:rsidRDefault="00A2734B" w:rsidP="00A2734B">
    <w:pPr>
      <w:jc w:val="center"/>
      <w:rPr>
        <w:b/>
      </w:rPr>
    </w:pPr>
    <w:r w:rsidRPr="00505A66">
      <w:rPr>
        <w:b/>
      </w:rPr>
      <w:t>ONE-TO-FOUR FAMILY</w:t>
    </w:r>
  </w:p>
  <w:p w:rsidR="00A2734B" w:rsidRPr="000421E3" w:rsidRDefault="00A2734B" w:rsidP="00A2734B">
    <w:pPr>
      <w:jc w:val="center"/>
      <w:rPr>
        <w:rFonts w:cs="Arial"/>
        <w:szCs w:val="20"/>
      </w:rPr>
    </w:pPr>
    <w:r w:rsidRPr="000421E3">
      <w:rPr>
        <w:rFonts w:cs="Arial"/>
        <w:szCs w:val="20"/>
      </w:rPr>
      <w:t>Issued By</w:t>
    </w:r>
  </w:p>
  <w:p w:rsidR="00A2734B" w:rsidRPr="007C05A3" w:rsidRDefault="00A2734B" w:rsidP="00A2734B">
    <w:pPr>
      <w:jc w:val="center"/>
      <w:rPr>
        <w:rFonts w:cs="Arial"/>
        <w:b/>
        <w:szCs w:val="20"/>
      </w:rPr>
    </w:pPr>
    <w:r>
      <w:rPr>
        <w:rFonts w:cs="Arial"/>
        <w:b/>
        <w:szCs w:val="20"/>
      </w:rPr>
      <w:t>WFG NATIONAL</w:t>
    </w:r>
    <w:r w:rsidRPr="00836559">
      <w:rPr>
        <w:rFonts w:cs="Arial"/>
        <w:b/>
        <w:szCs w:val="20"/>
      </w:rPr>
      <w:t xml:space="preserve"> TITLE INSURANCE COMPANY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Header"/>
      <w:spacing w:line="22" w:lineRule="atLeast"/>
      <w:jc w:val="center"/>
    </w:pPr>
    <w:r>
      <w:rPr>
        <w:noProof/>
      </w:rPr>
      <w:drawing>
        <wp:inline distT="0" distB="0" distL="0" distR="0" wp14:anchorId="7E3CE1A3" wp14:editId="00A93476">
          <wp:extent cx="2762250" cy="731520"/>
          <wp:effectExtent l="0" t="0" r="0" b="0"/>
          <wp:docPr id="46" name="Picture 4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047AE5" w:rsidRDefault="00047AE5" w:rsidP="00047AE5">
    <w:pPr>
      <w:pStyle w:val="Header"/>
      <w:spacing w:line="22" w:lineRule="atLeast"/>
      <w:jc w:val="center"/>
    </w:pPr>
  </w:p>
  <w:p w:rsidR="00F552C5" w:rsidRPr="000936C1" w:rsidRDefault="00F552C5" w:rsidP="00F552C5">
    <w:pPr>
      <w:jc w:val="center"/>
      <w:rPr>
        <w:b/>
      </w:rPr>
    </w:pPr>
    <w:r>
      <w:rPr>
        <w:b/>
      </w:rPr>
      <w:t xml:space="preserve">ALTA 2021 </w:t>
    </w:r>
    <w:r w:rsidRPr="000936C1">
      <w:rPr>
        <w:b/>
      </w:rPr>
      <w:t>EXPANDED COVERAGE RESIDENTIAL LOAN POLICY</w:t>
    </w:r>
  </w:p>
  <w:p w:rsidR="00F552C5" w:rsidRPr="000936C1" w:rsidRDefault="00F552C5" w:rsidP="00F552C5">
    <w:pPr>
      <w:jc w:val="center"/>
      <w:rPr>
        <w:b/>
      </w:rPr>
    </w:pPr>
    <w:r w:rsidRPr="000936C1">
      <w:rPr>
        <w:b/>
      </w:rPr>
      <w:t xml:space="preserve">ASSESSMENTS PRIORITY </w:t>
    </w:r>
  </w:p>
  <w:p w:rsidR="00F552C5" w:rsidRDefault="00F552C5" w:rsidP="00F552C5">
    <w:pPr>
      <w:jc w:val="center"/>
      <w:rPr>
        <w:b/>
      </w:rPr>
    </w:pPr>
    <w:r w:rsidRPr="000936C1">
      <w:rPr>
        <w:b/>
      </w:rPr>
      <w:t xml:space="preserve">FOR ONE-TO-FOUR FAMILY RESIDENTIAL PROPERTY </w:t>
    </w:r>
  </w:p>
  <w:p w:rsidR="00047AE5" w:rsidRPr="000421E3" w:rsidRDefault="00047AE5" w:rsidP="00047AE5">
    <w:pPr>
      <w:spacing w:line="22" w:lineRule="atLeast"/>
      <w:jc w:val="center"/>
      <w:rPr>
        <w:rFonts w:cs="Arial"/>
        <w:szCs w:val="20"/>
      </w:rPr>
    </w:pPr>
    <w:r w:rsidRPr="000421E3">
      <w:rPr>
        <w:rFonts w:cs="Arial"/>
        <w:szCs w:val="20"/>
      </w:rPr>
      <w:t>Issued By</w:t>
    </w:r>
  </w:p>
  <w:p w:rsidR="00047AE5" w:rsidRDefault="00047AE5" w:rsidP="00047AE5">
    <w:pPr>
      <w:spacing w:line="22" w:lineRule="atLeast"/>
      <w:jc w:val="center"/>
      <w:rPr>
        <w:rFonts w:cs="Arial"/>
        <w:b/>
        <w:szCs w:val="20"/>
      </w:rPr>
    </w:pPr>
    <w:r>
      <w:rPr>
        <w:rFonts w:cs="Arial"/>
        <w:b/>
        <w:szCs w:val="20"/>
      </w:rPr>
      <w:t>WFG NATIONAL</w:t>
    </w:r>
    <w:r w:rsidRPr="00836559">
      <w:rPr>
        <w:rFonts w:cs="Arial"/>
        <w:b/>
        <w:szCs w:val="20"/>
      </w:rPr>
      <w:t xml:space="preserve"> TITLE INSURANCE COMPANY</w:t>
    </w:r>
  </w:p>
  <w:p w:rsidR="00C76C61" w:rsidRDefault="00C76C61" w:rsidP="00047AE5">
    <w:pPr>
      <w:spacing w:line="22" w:lineRule="atLeast"/>
      <w:jc w:val="center"/>
      <w:rPr>
        <w:rFonts w:cs="Arial"/>
        <w:b/>
        <w:szCs w:val="20"/>
      </w:rPr>
    </w:pPr>
  </w:p>
  <w:p w:rsidR="00C76C61" w:rsidRPr="001F40C3" w:rsidRDefault="00C76C61" w:rsidP="00C76C61">
    <w:pPr>
      <w:pStyle w:val="Heading1"/>
    </w:pPr>
    <w:r>
      <w:t>Policy Number:</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450" w:hanging="360"/>
      </w:pPr>
      <w:rPr>
        <w:rFonts w:hint="default"/>
      </w:rPr>
    </w:lvl>
    <w:lvl w:ilvl="1">
      <w:start w:val="1"/>
      <w:numFmt w:val="lowerLetter"/>
      <w:lvlText w:val="(%2)"/>
      <w:lvlJc w:val="left"/>
      <w:pPr>
        <w:ind w:left="990" w:hanging="360"/>
      </w:pPr>
      <w:rPr>
        <w:rFonts w:hint="default"/>
      </w:rPr>
    </w:lvl>
    <w:lvl w:ilvl="2">
      <w:start w:val="1"/>
      <w:numFmt w:val="lowerRoman"/>
      <w:lvlText w:val="(%3)"/>
      <w:lvlJc w:val="left"/>
      <w:pPr>
        <w:ind w:left="1170" w:hanging="360"/>
      </w:pPr>
      <w:rPr>
        <w:rFonts w:hint="default"/>
      </w:rPr>
    </w:lvl>
    <w:lvl w:ilvl="3">
      <w:start w:val="1"/>
      <w:numFmt w:val="upperLetter"/>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FB344F7"/>
    <w:multiLevelType w:val="multilevel"/>
    <w:tmpl w:val="8068B5BA"/>
    <w:numStyleLink w:val="Checkbox"/>
  </w:abstractNum>
  <w:abstractNum w:abstractNumId="3" w15:restartNumberingAfterBreak="0">
    <w:nsid w:val="6E3418F5"/>
    <w:multiLevelType w:val="hybridMultilevel"/>
    <w:tmpl w:val="4088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lvlOverride w:ilvl="0">
      <w:lvl w:ilvl="0">
        <w:start w:val="1"/>
        <w:numFmt w:val="bullet"/>
        <w:lvlText w:val=""/>
        <w:lvlJc w:val="left"/>
        <w:pPr>
          <w:ind w:left="360" w:hanging="360"/>
        </w:pPr>
        <w:rPr>
          <w:rFonts w:ascii="Wingdings" w:hAnsi="Wingdings" w:hint="default"/>
          <w:sz w:val="20"/>
          <w:szCs w:val="20"/>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4B"/>
    <w:rsid w:val="00047AE5"/>
    <w:rsid w:val="000758DD"/>
    <w:rsid w:val="000E03E4"/>
    <w:rsid w:val="00112D00"/>
    <w:rsid w:val="00153429"/>
    <w:rsid w:val="0018717C"/>
    <w:rsid w:val="001A70F7"/>
    <w:rsid w:val="001B1B4E"/>
    <w:rsid w:val="00251226"/>
    <w:rsid w:val="00251687"/>
    <w:rsid w:val="00256F28"/>
    <w:rsid w:val="0026096A"/>
    <w:rsid w:val="00262D7C"/>
    <w:rsid w:val="002A3EA2"/>
    <w:rsid w:val="002B6A10"/>
    <w:rsid w:val="002F09C6"/>
    <w:rsid w:val="00324290"/>
    <w:rsid w:val="00327660"/>
    <w:rsid w:val="003B041E"/>
    <w:rsid w:val="004304A2"/>
    <w:rsid w:val="0046139A"/>
    <w:rsid w:val="004A40CC"/>
    <w:rsid w:val="004A74C0"/>
    <w:rsid w:val="004B2CB5"/>
    <w:rsid w:val="004E19A6"/>
    <w:rsid w:val="00591139"/>
    <w:rsid w:val="005978B6"/>
    <w:rsid w:val="006004EF"/>
    <w:rsid w:val="00624C47"/>
    <w:rsid w:val="006B5701"/>
    <w:rsid w:val="007A1EE1"/>
    <w:rsid w:val="007E6D89"/>
    <w:rsid w:val="008E5134"/>
    <w:rsid w:val="008E6A02"/>
    <w:rsid w:val="0090389E"/>
    <w:rsid w:val="00970F31"/>
    <w:rsid w:val="00984453"/>
    <w:rsid w:val="009C30D6"/>
    <w:rsid w:val="00A2734B"/>
    <w:rsid w:val="00A64F64"/>
    <w:rsid w:val="00A80ADB"/>
    <w:rsid w:val="00AD3337"/>
    <w:rsid w:val="00B4138A"/>
    <w:rsid w:val="00B50424"/>
    <w:rsid w:val="00B92357"/>
    <w:rsid w:val="00BA5116"/>
    <w:rsid w:val="00BD47D8"/>
    <w:rsid w:val="00C02DB8"/>
    <w:rsid w:val="00C76C61"/>
    <w:rsid w:val="00CA3D70"/>
    <w:rsid w:val="00D46060"/>
    <w:rsid w:val="00D732C1"/>
    <w:rsid w:val="00DC4288"/>
    <w:rsid w:val="00DD1020"/>
    <w:rsid w:val="00DF0351"/>
    <w:rsid w:val="00E730AE"/>
    <w:rsid w:val="00F1667E"/>
    <w:rsid w:val="00F16B46"/>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6DDCB0-A9EB-4427-BB4E-F64974ED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4B"/>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customStyle="1" w:styleId="SectionHeader">
    <w:name w:val="Section Header"/>
    <w:basedOn w:val="Normal"/>
    <w:qFormat/>
    <w:rsid w:val="00A2734B"/>
    <w:pPr>
      <w:spacing w:before="120" w:after="120"/>
      <w:jc w:val="center"/>
    </w:pPr>
    <w:rPr>
      <w:rFonts w:cs="Arial"/>
      <w:b/>
      <w:bCs/>
      <w:smallCaps/>
      <w:noProof/>
      <w:szCs w:val="20"/>
    </w:rPr>
  </w:style>
  <w:style w:type="paragraph" w:styleId="ListParagraph">
    <w:name w:val="List Paragraph"/>
    <w:aliases w:val="List Paragraph - Top Level"/>
    <w:basedOn w:val="Normal"/>
    <w:uiPriority w:val="34"/>
    <w:qFormat/>
    <w:rsid w:val="00A2734B"/>
    <w:pPr>
      <w:numPr>
        <w:numId w:val="1"/>
      </w:numPr>
      <w:spacing w:before="120"/>
    </w:pPr>
  </w:style>
  <w:style w:type="table" w:styleId="TableGrid">
    <w:name w:val="Table Grid"/>
    <w:basedOn w:val="TableNormal"/>
    <w:uiPriority w:val="59"/>
    <w:rsid w:val="00A2734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box">
    <w:name w:val="Checkbox"/>
    <w:uiPriority w:val="99"/>
    <w:rsid w:val="00A2734B"/>
    <w:pPr>
      <w:numPr>
        <w:numId w:val="2"/>
      </w:numPr>
    </w:pPr>
  </w:style>
  <w:style w:type="paragraph" w:styleId="NoSpacing">
    <w:name w:val="No Spacing"/>
    <w:uiPriority w:val="1"/>
    <w:qFormat/>
    <w:rsid w:val="00A2734B"/>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cid:image042.jpg@01D71041.94F127F0" TargetMode="External"/><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Template>
  <TotalTime>9</TotalTime>
  <Pages>1</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Debbie Thoms</cp:lastModifiedBy>
  <cp:revision>8</cp:revision>
  <cp:lastPrinted>2022-06-03T14:51:00Z</cp:lastPrinted>
  <dcterms:created xsi:type="dcterms:W3CDTF">2022-05-23T20:24:00Z</dcterms:created>
  <dcterms:modified xsi:type="dcterms:W3CDTF">2022-06-03T14:51:00Z</dcterms:modified>
</cp:coreProperties>
</file>